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79" w:rsidRPr="00A92A08" w:rsidRDefault="00EF4F35" w:rsidP="00366D79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0"/>
          <w:szCs w:val="50"/>
        </w:rPr>
      </w:pPr>
      <w:r w:rsidRPr="00A92A08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-86995</wp:posOffset>
            </wp:positionV>
            <wp:extent cx="437515" cy="728980"/>
            <wp:effectExtent l="0" t="0" r="635" b="0"/>
            <wp:wrapNone/>
            <wp:docPr id="57" name="Picture 57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D79" w:rsidRPr="00A92A08">
        <w:rPr>
          <w:rFonts w:ascii="TH SarabunPSK" w:hAnsi="TH SarabunPSK" w:cs="TH SarabunPSK"/>
        </w:rPr>
        <w:tab/>
      </w:r>
      <w:r w:rsidR="00366D79" w:rsidRPr="00A92A08">
        <w:rPr>
          <w:rFonts w:ascii="TH SarabunPSK" w:hAnsi="TH SarabunPSK" w:cs="TH SarabunPSK"/>
          <w:b/>
          <w:bCs/>
          <w:spacing w:val="-20"/>
          <w:sz w:val="50"/>
          <w:szCs w:val="50"/>
          <w:cs/>
        </w:rPr>
        <w:t>บันทึกข้อความ</w:t>
      </w:r>
    </w:p>
    <w:p w:rsidR="00366D79" w:rsidRPr="00A92A08" w:rsidRDefault="00366D79" w:rsidP="00366D79">
      <w:pPr>
        <w:tabs>
          <w:tab w:val="left" w:pos="9356"/>
        </w:tabs>
        <w:rPr>
          <w:rFonts w:ascii="TH SarabunPSK" w:hAnsi="TH SarabunPSK" w:cs="TH SarabunPSK"/>
          <w:noProof/>
          <w:sz w:val="36"/>
          <w:szCs w:val="36"/>
          <w:cs/>
        </w:rPr>
      </w:pPr>
      <w:r w:rsidRPr="00A92A08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A92A08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A92A08">
        <w:rPr>
          <w:rFonts w:ascii="TH SarabunPSK" w:eastAsia="Angsana New" w:hAnsi="TH SarabunPSK" w:cs="TH SarabunPSK"/>
          <w:sz w:val="36"/>
          <w:szCs w:val="36"/>
          <w:u w:val="dotted"/>
          <w:cs/>
        </w:rPr>
        <w:t>คณะมนุษยศาสตร์และสังคมศาสตร์</w:t>
      </w:r>
      <w:r w:rsidRPr="00A92A08">
        <w:rPr>
          <w:rFonts w:ascii="TH SarabunPSK" w:eastAsia="Angsana New" w:hAnsi="TH SarabunPSK" w:cs="TH SarabunPSK"/>
          <w:noProof/>
          <w:sz w:val="36"/>
          <w:szCs w:val="36"/>
          <w:u w:val="dotted"/>
          <w:cs/>
        </w:rPr>
        <w:t xml:space="preserve"> กลุ่มงานบริหารทั่วไป หน่วยพัสดุ โทรศัพท์ </w:t>
      </w:r>
      <w:r w:rsidR="00A92A08">
        <w:rPr>
          <w:rFonts w:ascii="TH SarabunPSK" w:eastAsia="Angsana New" w:hAnsi="TH SarabunPSK" w:cs="TH SarabunPSK" w:hint="cs"/>
          <w:noProof/>
          <w:sz w:val="36"/>
          <w:szCs w:val="36"/>
          <w:u w:val="dotted"/>
          <w:cs/>
        </w:rPr>
        <w:t>3011</w:t>
      </w:r>
      <w:r w:rsidRPr="00A92A08">
        <w:rPr>
          <w:rFonts w:ascii="TH SarabunPSK" w:hAnsi="TH SarabunPSK" w:cs="TH SarabunPSK"/>
          <w:sz w:val="36"/>
          <w:szCs w:val="36"/>
          <w:cs/>
        </w:rPr>
        <w:tab/>
        <w:t xml:space="preserve">                     </w:t>
      </w:r>
      <w:r w:rsidRPr="00A92A08">
        <w:rPr>
          <w:rFonts w:ascii="TH SarabunPSK" w:hAnsi="TH SarabunPSK" w:cs="TH SarabunPSK"/>
          <w:noProof/>
          <w:sz w:val="36"/>
          <w:szCs w:val="36"/>
          <w:cs/>
        </w:rPr>
        <w:t xml:space="preserve">                    </w:t>
      </w:r>
    </w:p>
    <w:p w:rsidR="00366D79" w:rsidRPr="00A92A08" w:rsidRDefault="00366D79" w:rsidP="00366D79">
      <w:pPr>
        <w:tabs>
          <w:tab w:val="left" w:pos="2268"/>
          <w:tab w:val="left" w:pos="4500"/>
          <w:tab w:val="left" w:pos="7371"/>
        </w:tabs>
        <w:rPr>
          <w:rFonts w:ascii="TH SarabunPSK" w:hAnsi="TH SarabunPSK" w:cs="TH SarabunPSK"/>
          <w:sz w:val="36"/>
          <w:szCs w:val="36"/>
          <w:cs/>
        </w:rPr>
      </w:pPr>
      <w:r w:rsidRPr="00A92A0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A92A08">
        <w:rPr>
          <w:rFonts w:ascii="TH SarabunPSK" w:hAnsi="TH SarabunPSK" w:cs="TH SarabunPSK"/>
          <w:sz w:val="36"/>
          <w:szCs w:val="36"/>
          <w:cs/>
        </w:rPr>
        <w:t xml:space="preserve">   มอ</w:t>
      </w:r>
      <w:r w:rsidRPr="00A92A08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A92A08">
        <w:rPr>
          <w:rFonts w:ascii="TH SarabunPSK" w:hAnsi="TH SarabunPSK" w:cs="TH SarabunPSK"/>
          <w:sz w:val="36"/>
          <w:szCs w:val="36"/>
          <w:cs/>
        </w:rPr>
        <w:tab/>
      </w:r>
      <w:r w:rsidRPr="00A92A08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A92A08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A92A08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 w:rsidR="00B11059" w:rsidRPr="00A92A08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 w:rsidRPr="00A92A08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A92A08">
        <w:rPr>
          <w:rFonts w:ascii="TH SarabunPSK" w:hAnsi="TH SarabunPSK" w:cs="TH SarabunPSK"/>
          <w:sz w:val="36"/>
          <w:szCs w:val="36"/>
          <w:cs/>
        </w:rPr>
        <w:tab/>
      </w:r>
    </w:p>
    <w:p w:rsidR="00366D79" w:rsidRPr="00A92A08" w:rsidRDefault="00366D79" w:rsidP="00366D79">
      <w:pPr>
        <w:tabs>
          <w:tab w:val="left" w:pos="3828"/>
          <w:tab w:val="left" w:pos="4395"/>
          <w:tab w:val="left" w:pos="9356"/>
        </w:tabs>
        <w:ind w:left="709" w:hanging="709"/>
        <w:rPr>
          <w:rFonts w:ascii="TH SarabunPSK" w:hAnsi="TH SarabunPSK" w:cs="TH SarabunPSK"/>
          <w:sz w:val="36"/>
          <w:szCs w:val="36"/>
        </w:rPr>
      </w:pPr>
      <w:r w:rsidRPr="00A92A08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A92A08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A92A08">
        <w:rPr>
          <w:rFonts w:ascii="TH SarabunPSK" w:hAnsi="TH SarabunPSK" w:cs="TH SarabunPSK"/>
          <w:spacing w:val="-8"/>
          <w:sz w:val="36"/>
          <w:szCs w:val="36"/>
          <w:cs/>
        </w:rPr>
        <w:t>รายงานการขออนุมัติซื้อ/จ้างและขออนุมัติเบิกจ่าย</w:t>
      </w:r>
      <w:r w:rsidRPr="00A92A0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92A08">
        <w:rPr>
          <w:rFonts w:ascii="TH SarabunPSK" w:hAnsi="TH SarabunPSK" w:cs="TH SarabunPSK"/>
          <w:spacing w:val="-8"/>
          <w:sz w:val="36"/>
          <w:szCs w:val="36"/>
          <w:cs/>
        </w:rPr>
        <w:t>โดยวิธี</w:t>
      </w:r>
      <w:r w:rsidRPr="00A92A08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 xml:space="preserve"> เฉพาะเจาะจง</w:t>
      </w:r>
      <w:r w:rsidRPr="00A92A08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A92A08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366D79" w:rsidRPr="00A92A08" w:rsidRDefault="00366D79" w:rsidP="00366D79">
      <w:pPr>
        <w:tabs>
          <w:tab w:val="left" w:pos="3402"/>
          <w:tab w:val="left" w:pos="5954"/>
          <w:tab w:val="left" w:pos="8364"/>
        </w:tabs>
        <w:ind w:left="709" w:hanging="709"/>
        <w:rPr>
          <w:rFonts w:ascii="TH SarabunPSK" w:hAnsi="TH SarabunPSK" w:cs="TH SarabunPSK"/>
          <w:sz w:val="36"/>
          <w:szCs w:val="36"/>
          <w:u w:val="dotted"/>
          <w:cs/>
        </w:rPr>
      </w:pPr>
      <w:r w:rsidRPr="00A92A08">
        <w:rPr>
          <w:rFonts w:ascii="TH SarabunPSK" w:hAnsi="TH SarabunPSK" w:cs="TH SarabunPSK"/>
          <w:spacing w:val="-8"/>
          <w:sz w:val="36"/>
          <w:szCs w:val="36"/>
          <w:cs/>
        </w:rPr>
        <w:tab/>
        <w:t>เงิน</w:t>
      </w:r>
      <w:r w:rsidRPr="00A92A08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A92A0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92A08">
        <w:rPr>
          <w:rFonts w:ascii="TH SarabunPSK" w:hAnsi="TH SarabunPSK" w:cs="TH SarabunPSK"/>
          <w:spacing w:val="-8"/>
          <w:sz w:val="36"/>
          <w:szCs w:val="36"/>
          <w:cs/>
        </w:rPr>
        <w:t>หมวด</w:t>
      </w:r>
      <w:r w:rsidRPr="00A92A08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A92A08">
        <w:rPr>
          <w:rFonts w:ascii="TH SarabunPSK" w:hAnsi="TH SarabunPSK" w:cs="TH SarabunPSK"/>
          <w:sz w:val="36"/>
          <w:szCs w:val="36"/>
          <w:cs/>
        </w:rPr>
        <w:t xml:space="preserve"> ปีงบประมาณ </w:t>
      </w:r>
      <w:r w:rsidR="00A92A08">
        <w:rPr>
          <w:rFonts w:ascii="TH SarabunPSK" w:hAnsi="TH SarabunPSK" w:cs="TH SarabunPSK" w:hint="cs"/>
          <w:sz w:val="36"/>
          <w:szCs w:val="36"/>
          <w:cs/>
        </w:rPr>
        <w:t>2563</w:t>
      </w:r>
    </w:p>
    <w:p w:rsidR="00366D79" w:rsidRPr="00A92A08" w:rsidRDefault="00366D79" w:rsidP="00366D79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2A08">
        <w:rPr>
          <w:rFonts w:ascii="TH SarabunPSK" w:hAnsi="TH SarabunPSK" w:cs="TH SarabunPSK"/>
          <w:sz w:val="36"/>
          <w:szCs w:val="36"/>
          <w:cs/>
        </w:rPr>
        <w:t>เรียน</w:t>
      </w:r>
      <w:r w:rsidRPr="00A92A08">
        <w:rPr>
          <w:rFonts w:ascii="TH SarabunPSK" w:hAnsi="TH SarabunPSK" w:cs="TH SarabunPSK"/>
          <w:sz w:val="36"/>
          <w:szCs w:val="36"/>
        </w:rPr>
        <w:tab/>
      </w:r>
      <w:r w:rsidRPr="00A92A08">
        <w:rPr>
          <w:rFonts w:ascii="TH SarabunPSK" w:hAnsi="TH SarabunPSK" w:cs="TH SarabunPSK"/>
          <w:sz w:val="36"/>
          <w:szCs w:val="36"/>
          <w:cs/>
        </w:rPr>
        <w:t>คณบดี</w:t>
      </w:r>
    </w:p>
    <w:p w:rsidR="00366D79" w:rsidRPr="00A92A08" w:rsidRDefault="00366D79" w:rsidP="00366D79">
      <w:pPr>
        <w:tabs>
          <w:tab w:val="left" w:pos="0"/>
          <w:tab w:val="left" w:pos="4253"/>
        </w:tabs>
        <w:spacing w:before="120"/>
        <w:ind w:right="4" w:firstLine="1418"/>
        <w:rPr>
          <w:rFonts w:ascii="TH SarabunPSK" w:eastAsia="Angsana New" w:hAnsi="TH SarabunPSK" w:cs="TH SarabunPSK"/>
          <w:sz w:val="28"/>
        </w:rPr>
      </w:pPr>
      <w:r w:rsidRPr="00A92A08">
        <w:rPr>
          <w:rFonts w:ascii="TH SarabunPSK" w:eastAsia="Angsana New" w:hAnsi="TH SarabunPSK" w:cs="TH SarabunPSK"/>
          <w:sz w:val="28"/>
          <w:cs/>
        </w:rPr>
        <w:t>ด้วย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          </w:t>
      </w:r>
      <w:r w:rsidR="00B11059"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    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ab/>
      </w:r>
      <w:r w:rsidRPr="00A92A08">
        <w:rPr>
          <w:rFonts w:ascii="TH SarabunPSK" w:eastAsia="Angsana New" w:hAnsi="TH SarabunPSK" w:cs="TH SarabunPSK"/>
          <w:spacing w:val="2"/>
          <w:sz w:val="28"/>
          <w:cs/>
        </w:rPr>
        <w:t>คณะมนุษยศาสตร์และสังคมศาสตร์</w:t>
      </w:r>
      <w:r w:rsidRPr="00A92A08">
        <w:rPr>
          <w:rFonts w:ascii="TH SarabunPSK" w:eastAsia="Angsana New" w:hAnsi="TH SarabunPSK" w:cs="TH SarabunPSK"/>
          <w:b/>
          <w:bCs/>
          <w:spacing w:val="2"/>
          <w:sz w:val="28"/>
        </w:rPr>
        <w:t xml:space="preserve"> </w:t>
      </w:r>
      <w:r w:rsidRPr="00A92A08">
        <w:rPr>
          <w:rFonts w:ascii="TH SarabunPSK" w:eastAsia="Angsana New" w:hAnsi="TH SarabunPSK" w:cs="TH SarabunPSK"/>
          <w:spacing w:val="2"/>
          <w:sz w:val="28"/>
          <w:cs/>
        </w:rPr>
        <w:t>มีความประสงค์ จะซื้อ/จ้างวัสดุ</w:t>
      </w:r>
    </w:p>
    <w:p w:rsidR="00366D79" w:rsidRPr="00A92A08" w:rsidRDefault="00366D79" w:rsidP="00366D79">
      <w:pPr>
        <w:tabs>
          <w:tab w:val="left" w:pos="0"/>
          <w:tab w:val="left" w:pos="993"/>
          <w:tab w:val="left" w:pos="3686"/>
          <w:tab w:val="left" w:pos="8364"/>
        </w:tabs>
        <w:rPr>
          <w:rFonts w:ascii="TH SarabunPSK" w:hAnsi="TH SarabunPSK" w:cs="TH SarabunPSK"/>
          <w:sz w:val="28"/>
        </w:rPr>
      </w:pPr>
      <w:r w:rsidRPr="00A92A08">
        <w:rPr>
          <w:rFonts w:ascii="TH SarabunPSK" w:eastAsia="Angsana New" w:hAnsi="TH SarabunPSK" w:cs="TH SarabunPSK"/>
          <w:sz w:val="28"/>
          <w:cs/>
        </w:rPr>
        <w:t>จำนวน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  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ab/>
      </w:r>
      <w:r w:rsidRPr="00A92A08">
        <w:rPr>
          <w:rFonts w:ascii="TH SarabunPSK" w:eastAsia="Angsana New" w:hAnsi="TH SarabunPSK" w:cs="TH SarabunPSK"/>
          <w:sz w:val="28"/>
          <w:cs/>
        </w:rPr>
        <w:t>รายการ เป็นเงิน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    </w:t>
      </w:r>
      <w:r w:rsidR="00B11059"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ab/>
      </w:r>
      <w:r w:rsidRPr="00A92A08">
        <w:rPr>
          <w:rFonts w:ascii="TH SarabunPSK" w:eastAsia="Angsana New" w:hAnsi="TH SarabunPSK" w:cs="TH SarabunPSK"/>
          <w:sz w:val="28"/>
          <w:cs/>
        </w:rPr>
        <w:t xml:space="preserve">บาท </w:t>
      </w:r>
      <w:r w:rsidRPr="00A92A08">
        <w:rPr>
          <w:rFonts w:ascii="TH SarabunPSK" w:eastAsia="Angsana New" w:hAnsi="TH SarabunPSK" w:cs="TH SarabunPSK"/>
          <w:b/>
          <w:bCs/>
          <w:sz w:val="28"/>
        </w:rPr>
        <w:t>(</w:t>
      </w:r>
      <w:r w:rsidRPr="00A92A08">
        <w:rPr>
          <w:rFonts w:ascii="TH SarabunPSK" w:hAnsi="TH SarabunPSK" w:cs="TH SarabunPSK"/>
          <w:u w:val="dotted"/>
          <w:cs/>
        </w:rPr>
        <w:t xml:space="preserve">                   </w:t>
      </w:r>
      <w:r w:rsidR="00B11059" w:rsidRPr="00A92A08">
        <w:rPr>
          <w:rFonts w:ascii="TH SarabunPSK" w:hAnsi="TH SarabunPSK" w:cs="TH SarabunPSK"/>
          <w:u w:val="dotted"/>
          <w:cs/>
        </w:rPr>
        <w:t xml:space="preserve">   </w:t>
      </w:r>
      <w:r w:rsidRPr="00A92A08">
        <w:rPr>
          <w:rFonts w:ascii="TH SarabunPSK" w:hAnsi="TH SarabunPSK" w:cs="TH SarabunPSK"/>
          <w:u w:val="dotted"/>
          <w:cs/>
        </w:rPr>
        <w:t xml:space="preserve">              </w:t>
      </w:r>
      <w:r w:rsidRPr="00A92A0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92A08">
        <w:rPr>
          <w:rFonts w:ascii="TH SarabunPSK" w:eastAsia="Angsana New" w:hAnsi="TH SarabunPSK" w:cs="TH SarabunPSK"/>
          <w:b/>
          <w:bCs/>
          <w:sz w:val="28"/>
        </w:rPr>
        <w:t xml:space="preserve">) </w:t>
      </w:r>
      <w:r w:rsidRPr="00A92A08">
        <w:rPr>
          <w:rFonts w:ascii="TH SarabunPSK" w:eastAsia="Angsana New" w:hAnsi="TH SarabunPSK" w:cs="TH SarabunPSK"/>
          <w:sz w:val="28"/>
          <w:cs/>
        </w:rPr>
        <w:t xml:space="preserve">โดยอาศัยพระราชบัญญัติการจัดซื้อจัดจ้างและการบริหารพัสดุภาครัฐ พ.ศ. </w:t>
      </w:r>
      <w:r w:rsidR="002C167C">
        <w:rPr>
          <w:rFonts w:ascii="TH SarabunPSK" w:eastAsia="Angsana New" w:hAnsi="TH SarabunPSK" w:cs="TH SarabunPSK" w:hint="cs"/>
          <w:sz w:val="28"/>
          <w:cs/>
        </w:rPr>
        <w:t>2560</w:t>
      </w:r>
      <w:r w:rsidRPr="00A92A08">
        <w:rPr>
          <w:rFonts w:ascii="TH SarabunPSK" w:eastAsia="Angsana New" w:hAnsi="TH SarabunPSK" w:cs="TH SarabunPSK"/>
          <w:sz w:val="28"/>
        </w:rPr>
        <w:t xml:space="preserve"> </w:t>
      </w:r>
      <w:r w:rsidRPr="00A92A08">
        <w:rPr>
          <w:rFonts w:ascii="TH SarabunPSK" w:eastAsia="Angsana New" w:hAnsi="TH SarabunPSK" w:cs="TH SarabunPSK"/>
          <w:sz w:val="28"/>
          <w:cs/>
        </w:rPr>
        <w:t xml:space="preserve">มาตรา </w:t>
      </w:r>
      <w:r w:rsidR="002C167C">
        <w:rPr>
          <w:rFonts w:ascii="TH SarabunPSK" w:eastAsia="Angsana New" w:hAnsi="TH SarabunPSK" w:cs="TH SarabunPSK" w:hint="cs"/>
          <w:sz w:val="28"/>
          <w:cs/>
        </w:rPr>
        <w:t>55</w:t>
      </w:r>
      <w:r w:rsidRPr="00A92A08">
        <w:rPr>
          <w:rFonts w:ascii="TH SarabunPSK" w:eastAsia="Angsana New" w:hAnsi="TH SarabunPSK" w:cs="TH SarabunPSK"/>
          <w:sz w:val="28"/>
          <w:cs/>
        </w:rPr>
        <w:t xml:space="preserve">, </w:t>
      </w:r>
      <w:r w:rsidR="002C167C">
        <w:rPr>
          <w:rFonts w:ascii="TH SarabunPSK" w:eastAsia="Angsana New" w:hAnsi="TH SarabunPSK" w:cs="TH SarabunPSK" w:hint="cs"/>
          <w:sz w:val="28"/>
          <w:cs/>
        </w:rPr>
        <w:t>56</w:t>
      </w:r>
      <w:r w:rsidRPr="00A92A08">
        <w:rPr>
          <w:rFonts w:ascii="TH SarabunPSK" w:eastAsia="Angsana New" w:hAnsi="TH SarabunPSK" w:cs="TH SarabunPSK"/>
          <w:sz w:val="28"/>
          <w:cs/>
        </w:rPr>
        <w:t xml:space="preserve">, </w:t>
      </w:r>
      <w:r w:rsidR="002C167C">
        <w:rPr>
          <w:rFonts w:ascii="TH SarabunPSK" w:eastAsia="Angsana New" w:hAnsi="TH SarabunPSK" w:cs="TH SarabunPSK" w:hint="cs"/>
          <w:sz w:val="28"/>
          <w:cs/>
        </w:rPr>
        <w:t>61</w:t>
      </w:r>
      <w:r w:rsidRPr="00A92A08">
        <w:rPr>
          <w:rFonts w:ascii="TH SarabunPSK" w:eastAsia="Angsana New" w:hAnsi="TH SarabunPSK" w:cs="TH SarabunPSK"/>
          <w:sz w:val="28"/>
          <w:cs/>
        </w:rPr>
        <w:t xml:space="preserve">, </w:t>
      </w:r>
      <w:r w:rsidR="002C167C">
        <w:rPr>
          <w:rFonts w:ascii="TH SarabunPSK" w:eastAsia="Angsana New" w:hAnsi="TH SarabunPSK" w:cs="TH SarabunPSK" w:hint="cs"/>
          <w:sz w:val="28"/>
          <w:cs/>
        </w:rPr>
        <w:t>65</w:t>
      </w:r>
      <w:r w:rsidRPr="00A92A08">
        <w:rPr>
          <w:rFonts w:ascii="TH SarabunPSK" w:eastAsia="Angsana New" w:hAnsi="TH SarabunPSK" w:cs="TH SarabunPSK"/>
          <w:sz w:val="28"/>
          <w:cs/>
        </w:rPr>
        <w:t xml:space="preserve">, </w:t>
      </w:r>
      <w:r w:rsidR="002C167C">
        <w:rPr>
          <w:rFonts w:ascii="TH SarabunPSK" w:eastAsia="Angsana New" w:hAnsi="TH SarabunPSK" w:cs="TH SarabunPSK" w:hint="cs"/>
          <w:sz w:val="28"/>
          <w:cs/>
        </w:rPr>
        <w:t>96</w:t>
      </w:r>
      <w:r w:rsidRPr="00A92A08">
        <w:rPr>
          <w:rFonts w:ascii="TH SarabunPSK" w:eastAsia="Angsana New" w:hAnsi="TH SarabunPSK" w:cs="TH SarabunPSK"/>
          <w:sz w:val="28"/>
          <w:cs/>
        </w:rPr>
        <w:t xml:space="preserve"> รายละเอียดดังแนบ</w:t>
      </w:r>
    </w:p>
    <w:p w:rsidR="00366D79" w:rsidRPr="00A92A08" w:rsidRDefault="00EF4F35" w:rsidP="00366D79">
      <w:pPr>
        <w:tabs>
          <w:tab w:val="left" w:pos="5387"/>
          <w:tab w:val="left" w:pos="7371"/>
          <w:tab w:val="left" w:pos="8222"/>
        </w:tabs>
        <w:spacing w:before="120"/>
        <w:ind w:firstLine="1418"/>
        <w:jc w:val="thaiDistribute"/>
        <w:rPr>
          <w:rFonts w:ascii="TH SarabunPSK" w:eastAsia="Angsana New" w:hAnsi="TH SarabunPSK" w:cs="TH SarabunPSK"/>
          <w:sz w:val="28"/>
          <w:u w:val="dotted"/>
        </w:rPr>
      </w:pPr>
      <w:r w:rsidRPr="00A92A08">
        <w:rPr>
          <w:rFonts w:ascii="TH SarabunPSK" w:eastAsia="Angsana New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132451</wp:posOffset>
                </wp:positionV>
                <wp:extent cx="1903730" cy="106680"/>
                <wp:effectExtent l="0" t="0" r="20320" b="26670"/>
                <wp:wrapNone/>
                <wp:docPr id="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106680"/>
                          <a:chOff x="6818" y="5320"/>
                          <a:chExt cx="2998" cy="168"/>
                        </a:xfrm>
                      </wpg:grpSpPr>
                      <wps:wsp>
                        <wps:cNvPr id="9" name="Oval 59"/>
                        <wps:cNvSpPr>
                          <a:spLocks noChangeArrowheads="1"/>
                        </wps:cNvSpPr>
                        <wps:spPr bwMode="auto">
                          <a:xfrm flipH="1">
                            <a:off x="6818" y="5320"/>
                            <a:ext cx="144" cy="1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8804" y="533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9672" y="534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7650A" id="Group 58" o:spid="_x0000_s1026" style="position:absolute;margin-left:259.8pt;margin-top:10.45pt;width:149.9pt;height:8.4pt;z-index:251660288" coordorigin="6818,5320" coordsize="299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">
                <v:oval id="Oval 59" o:spid="_x0000_s1027" style="position:absolute;left:6818;top:5320;width:144;height:16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M8MIA&#10;AADaAAAADwAAAGRycy9kb3ducmV2LnhtbESPQWvCQBSE7wX/w/IEb3VThVLTrFIEISGXanvx9pJ9&#10;SZZm34bsqum/7wpCj8PMfMNku8n24kqjN44VvCwTEMS104ZbBd9fh+c3ED4ga+wdk4Jf8rDbzp4y&#10;TLW78ZGup9CKCGGfooIuhCGV0tcdWfRLNxBHr3GjxRDl2Eo94i3CbS9XSfIqLRqOCx0OtO+o/jld&#10;rILis7BIlSlttc7zY3IuDTaVUov59PEOItAU/sOPdq4VbOB+Jd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8zwwgAAANoAAAAPAAAAAAAAAAAAAAAAAJgCAABkcnMvZG93&#10;bnJldi54bWxQSwUGAAAAAAQABAD1AAAAhwMAAAAA&#10;"/>
                <v:oval id="Oval 60" o:spid="_x0000_s1028" style="position:absolute;left:8804;top:533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61" o:spid="_x0000_s1029" style="position:absolute;left:9672;top:534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</v:group>
            </w:pict>
          </mc:Fallback>
        </mc:AlternateContent>
      </w:r>
      <w:r w:rsidR="00366D79" w:rsidRPr="00A92A08">
        <w:rPr>
          <w:rFonts w:ascii="TH SarabunPSK" w:eastAsia="Angsana New" w:hAnsi="TH SarabunPSK" w:cs="TH SarabunPSK"/>
          <w:sz w:val="28"/>
          <w:cs/>
        </w:rPr>
        <w:t>จึงเรียนมาเพื่อโปรดพิจารณาอนุมัติซื้อ/จ้าง โดยวิธี</w:t>
      </w:r>
      <w:r w:rsidR="00366D79" w:rsidRPr="00A92A08">
        <w:rPr>
          <w:rFonts w:ascii="TH SarabunPSK" w:eastAsia="Angsana New" w:hAnsi="TH SarabunPSK" w:cs="TH SarabunPSK"/>
          <w:sz w:val="28"/>
          <w:cs/>
        </w:rPr>
        <w:tab/>
        <w:t>ประกาศเชิญชวนทั่วไป</w:t>
      </w:r>
      <w:r w:rsidR="00366D79" w:rsidRPr="00A92A08">
        <w:rPr>
          <w:rFonts w:ascii="TH SarabunPSK" w:eastAsia="Angsana New" w:hAnsi="TH SarabunPSK" w:cs="TH SarabunPSK"/>
          <w:sz w:val="28"/>
          <w:cs/>
        </w:rPr>
        <w:tab/>
        <w:t>คัดเลือก</w:t>
      </w:r>
      <w:r w:rsidR="00366D79" w:rsidRPr="00A92A08">
        <w:rPr>
          <w:rFonts w:ascii="TH SarabunPSK" w:eastAsia="Angsana New" w:hAnsi="TH SarabunPSK" w:cs="TH SarabunPSK"/>
          <w:sz w:val="28"/>
          <w:cs/>
        </w:rPr>
        <w:tab/>
        <w:t>เฉพาะเจาะจง</w:t>
      </w:r>
    </w:p>
    <w:p w:rsidR="00366D79" w:rsidRPr="00A92A08" w:rsidRDefault="00366D79" w:rsidP="00366D79">
      <w:pPr>
        <w:tabs>
          <w:tab w:val="left" w:pos="5954"/>
        </w:tabs>
        <w:spacing w:before="120"/>
        <w:jc w:val="thaiDistribute"/>
        <w:rPr>
          <w:rFonts w:ascii="TH SarabunPSK" w:hAnsi="TH SarabunPSK" w:cs="TH SarabunPSK"/>
          <w:sz w:val="28"/>
        </w:rPr>
      </w:pPr>
      <w:r w:rsidRPr="00A92A08">
        <w:rPr>
          <w:rFonts w:ascii="TH SarabunPSK" w:eastAsia="Angsana New" w:hAnsi="TH SarabunPSK" w:cs="TH SarabunPSK"/>
          <w:sz w:val="28"/>
          <w:cs/>
        </w:rPr>
        <w:t>ด้วยเหตุผล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  </w:t>
      </w:r>
      <w:r w:rsidR="007850F0" w:rsidRPr="00A92A08">
        <w:rPr>
          <w:rFonts w:ascii="TH SarabunPSK" w:eastAsia="Angsana New" w:hAnsi="TH SarabunPSK" w:cs="TH SarabunPSK"/>
          <w:sz w:val="28"/>
          <w:u w:val="dotted"/>
          <w:cs/>
        </w:rPr>
        <w:t>วงเงินเล็กน้อยตามกฎกระทรวง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ab/>
      </w:r>
      <w:r w:rsidRPr="00A92A08">
        <w:rPr>
          <w:rFonts w:ascii="TH SarabunPSK" w:eastAsia="Angsana New" w:hAnsi="TH SarabunPSK" w:cs="TH SarabunPSK"/>
          <w:sz w:val="28"/>
          <w:cs/>
        </w:rPr>
        <w:t>พร้อมแต่งตั้งคณะกรรมการตรวจรับพัสดุ ดังนี้</w:t>
      </w:r>
    </w:p>
    <w:p w:rsidR="00976F68" w:rsidRPr="00A92A08" w:rsidRDefault="00976F68" w:rsidP="00976F68">
      <w:pPr>
        <w:tabs>
          <w:tab w:val="left" w:pos="0"/>
          <w:tab w:val="left" w:pos="5103"/>
        </w:tabs>
        <w:ind w:firstLine="1418"/>
        <w:rPr>
          <w:rFonts w:ascii="TH SarabunPSK" w:eastAsia="Angsana New" w:hAnsi="TH SarabunPSK" w:cs="TH SarabunPSK"/>
          <w:sz w:val="28"/>
        </w:rPr>
      </w:pPr>
      <w:r w:rsidRPr="00A92A08">
        <w:rPr>
          <w:rFonts w:ascii="TH SarabunPSK" w:eastAsia="Angsana New" w:hAnsi="TH SarabunPSK" w:cs="TH SarabunPSK"/>
          <w:sz w:val="28"/>
          <w:cs/>
        </w:rPr>
        <w:t xml:space="preserve">๑. 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</w:t>
      </w:r>
      <w:r w:rsidR="00B11059"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ab/>
      </w:r>
      <w:r w:rsidRPr="00A92A08">
        <w:rPr>
          <w:rFonts w:ascii="TH SarabunPSK" w:eastAsia="Angsana New" w:hAnsi="TH SarabunPSK" w:cs="TH SarabunPSK"/>
          <w:sz w:val="28"/>
          <w:cs/>
        </w:rPr>
        <w:t>ประธานกรรมการ</w:t>
      </w:r>
    </w:p>
    <w:p w:rsidR="00976F68" w:rsidRPr="00A92A08" w:rsidRDefault="00976F68" w:rsidP="00976F68">
      <w:pPr>
        <w:tabs>
          <w:tab w:val="left" w:pos="0"/>
          <w:tab w:val="left" w:pos="5103"/>
        </w:tabs>
        <w:ind w:firstLine="1418"/>
        <w:rPr>
          <w:rFonts w:ascii="TH SarabunPSK" w:eastAsia="Angsana New" w:hAnsi="TH SarabunPSK" w:cs="TH SarabunPSK"/>
          <w:sz w:val="28"/>
        </w:rPr>
      </w:pPr>
      <w:r w:rsidRPr="00A92A08">
        <w:rPr>
          <w:rFonts w:ascii="TH SarabunPSK" w:eastAsia="Angsana New" w:hAnsi="TH SarabunPSK" w:cs="TH SarabunPSK"/>
          <w:sz w:val="28"/>
          <w:cs/>
        </w:rPr>
        <w:t xml:space="preserve">๒. 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ab/>
      </w:r>
      <w:r w:rsidRPr="00A92A08">
        <w:rPr>
          <w:rFonts w:ascii="TH SarabunPSK" w:eastAsia="Angsana New" w:hAnsi="TH SarabunPSK" w:cs="TH SarabunPSK"/>
          <w:sz w:val="28"/>
          <w:cs/>
        </w:rPr>
        <w:t>กรรมการ</w:t>
      </w:r>
    </w:p>
    <w:p w:rsidR="00976F68" w:rsidRPr="00A92A08" w:rsidRDefault="00976F68" w:rsidP="00976F68">
      <w:pPr>
        <w:tabs>
          <w:tab w:val="left" w:pos="0"/>
          <w:tab w:val="left" w:pos="5103"/>
        </w:tabs>
        <w:ind w:firstLine="1418"/>
        <w:rPr>
          <w:rFonts w:ascii="TH SarabunPSK" w:eastAsia="Angsana New" w:hAnsi="TH SarabunPSK" w:cs="TH SarabunPSK"/>
          <w:sz w:val="28"/>
        </w:rPr>
      </w:pPr>
      <w:r w:rsidRPr="00A92A08">
        <w:rPr>
          <w:rFonts w:ascii="TH SarabunPSK" w:eastAsia="Angsana New" w:hAnsi="TH SarabunPSK" w:cs="TH SarabunPSK"/>
          <w:sz w:val="28"/>
          <w:cs/>
        </w:rPr>
        <w:t xml:space="preserve">๓. 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ab/>
      </w:r>
      <w:r w:rsidRPr="00A92A08">
        <w:rPr>
          <w:rFonts w:ascii="TH SarabunPSK" w:eastAsia="Angsana New" w:hAnsi="TH SarabunPSK" w:cs="TH SarabunPSK"/>
          <w:sz w:val="28"/>
          <w:cs/>
        </w:rPr>
        <w:t>กรรมการ</w:t>
      </w:r>
    </w:p>
    <w:p w:rsidR="00976F68" w:rsidRPr="00A92A08" w:rsidRDefault="00976F68" w:rsidP="00976F68">
      <w:pPr>
        <w:tabs>
          <w:tab w:val="left" w:pos="0"/>
          <w:tab w:val="left" w:pos="4536"/>
          <w:tab w:val="left" w:pos="7938"/>
        </w:tabs>
        <w:rPr>
          <w:rFonts w:ascii="TH SarabunPSK" w:eastAsia="Angsana New" w:hAnsi="TH SarabunPSK" w:cs="TH SarabunPSK"/>
          <w:sz w:val="28"/>
        </w:rPr>
      </w:pPr>
      <w:r w:rsidRPr="00A92A08">
        <w:rPr>
          <w:rFonts w:ascii="TH SarabunPSK" w:eastAsia="Angsana New" w:hAnsi="TH SarabunPSK" w:cs="TH SarabunPSK"/>
          <w:sz w:val="28"/>
        </w:rPr>
        <w:tab/>
      </w:r>
      <w:proofErr w:type="gramStart"/>
      <w:r w:rsidRPr="00A92A08">
        <w:rPr>
          <w:rFonts w:ascii="TH SarabunPSK" w:eastAsia="Angsana New" w:hAnsi="TH SarabunPSK" w:cs="TH SarabunPSK"/>
          <w:sz w:val="28"/>
        </w:rPr>
        <w:t>(</w:t>
      </w:r>
      <w:r w:rsidRPr="00A92A08">
        <w:rPr>
          <w:rFonts w:ascii="TH SarabunPSK" w:eastAsia="Angsana New" w:hAnsi="TH SarabunPSK" w:cs="TH SarabunPSK"/>
          <w:sz w:val="28"/>
          <w:cs/>
        </w:rPr>
        <w:t xml:space="preserve"> ลงชื่อ</w:t>
      </w:r>
      <w:proofErr w:type="gramEnd"/>
      <w:r w:rsidRPr="00A92A08">
        <w:rPr>
          <w:rFonts w:ascii="TH SarabunPSK" w:eastAsia="Angsana New" w:hAnsi="TH SarabunPSK" w:cs="TH SarabunPSK"/>
          <w:sz w:val="28"/>
        </w:rPr>
        <w:t xml:space="preserve"> )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ab/>
      </w:r>
      <w:r w:rsidRPr="00A92A08">
        <w:rPr>
          <w:rFonts w:ascii="TH SarabunPSK" w:eastAsia="Angsana New" w:hAnsi="TH SarabunPSK" w:cs="TH SarabunPSK"/>
          <w:sz w:val="28"/>
          <w:cs/>
        </w:rPr>
        <w:t>ผู้ขออนุมัติ</w:t>
      </w:r>
    </w:p>
    <w:p w:rsidR="00976F68" w:rsidRPr="00A92A08" w:rsidRDefault="00976F68" w:rsidP="00976F68">
      <w:pPr>
        <w:tabs>
          <w:tab w:val="left" w:pos="0"/>
          <w:tab w:val="left" w:pos="5103"/>
          <w:tab w:val="left" w:pos="7938"/>
        </w:tabs>
        <w:rPr>
          <w:rFonts w:ascii="TH SarabunPSK" w:eastAsia="Angsana New" w:hAnsi="TH SarabunPSK" w:cs="TH SarabunPSK"/>
          <w:sz w:val="28"/>
        </w:rPr>
      </w:pPr>
      <w:r w:rsidRPr="00A92A08">
        <w:rPr>
          <w:rFonts w:ascii="TH SarabunPSK" w:eastAsia="Angsana New" w:hAnsi="TH SarabunPSK" w:cs="TH SarabunPSK"/>
          <w:sz w:val="28"/>
          <w:cs/>
        </w:rPr>
        <w:tab/>
        <w:t>(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   นางสาว</w:t>
      </w:r>
      <w:proofErr w:type="spellStart"/>
      <w:r w:rsidRPr="00A92A08">
        <w:rPr>
          <w:rFonts w:ascii="TH SarabunPSK" w:eastAsia="Angsana New" w:hAnsi="TH SarabunPSK" w:cs="TH SarabunPSK"/>
          <w:sz w:val="28"/>
          <w:u w:val="dotted"/>
          <w:cs/>
        </w:rPr>
        <w:t>เยาว</w:t>
      </w:r>
      <w:proofErr w:type="spellEnd"/>
      <w:r w:rsidRPr="00A92A08">
        <w:rPr>
          <w:rFonts w:ascii="TH SarabunPSK" w:eastAsia="Angsana New" w:hAnsi="TH SarabunPSK" w:cs="TH SarabunPSK"/>
          <w:sz w:val="28"/>
          <w:u w:val="dotted"/>
          <w:cs/>
        </w:rPr>
        <w:t>ลักษณ์ สุวรรณ</w:t>
      </w:r>
      <w:proofErr w:type="spellStart"/>
      <w:r w:rsidRPr="00A92A08">
        <w:rPr>
          <w:rFonts w:ascii="TH SarabunPSK" w:eastAsia="Angsana New" w:hAnsi="TH SarabunPSK" w:cs="TH SarabunPSK"/>
          <w:sz w:val="28"/>
          <w:u w:val="dotted"/>
          <w:cs/>
        </w:rPr>
        <w:t>ชมภู</w:t>
      </w:r>
      <w:proofErr w:type="spellEnd"/>
      <w:r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  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ab/>
      </w:r>
      <w:r w:rsidRPr="00A92A08">
        <w:rPr>
          <w:rFonts w:ascii="TH SarabunPSK" w:eastAsia="Angsana New" w:hAnsi="TH SarabunPSK" w:cs="TH SarabunPSK"/>
          <w:sz w:val="28"/>
          <w:cs/>
        </w:rPr>
        <w:t>)</w:t>
      </w:r>
    </w:p>
    <w:p w:rsidR="00976F68" w:rsidRPr="00A92A08" w:rsidRDefault="00976F68" w:rsidP="00976F68">
      <w:pPr>
        <w:tabs>
          <w:tab w:val="left" w:pos="0"/>
          <w:tab w:val="left" w:pos="4536"/>
          <w:tab w:val="left" w:pos="7938"/>
        </w:tabs>
        <w:rPr>
          <w:rFonts w:ascii="TH SarabunPSK" w:eastAsia="Angsana New" w:hAnsi="TH SarabunPSK" w:cs="TH SarabunPSK"/>
          <w:sz w:val="28"/>
        </w:rPr>
      </w:pPr>
      <w:r w:rsidRPr="00A92A08">
        <w:rPr>
          <w:rFonts w:ascii="TH SarabunPSK" w:eastAsia="Angsana New" w:hAnsi="TH SarabunPSK" w:cs="TH SarabunPSK"/>
          <w:sz w:val="28"/>
          <w:cs/>
        </w:rPr>
        <w:tab/>
        <w:t xml:space="preserve">                         เจ้าหน้าที่พัสดุ</w:t>
      </w:r>
      <w:r w:rsidRPr="00A92A08">
        <w:rPr>
          <w:rFonts w:ascii="TH SarabunPSK" w:eastAsia="Angsana New" w:hAnsi="TH SarabunPSK" w:cs="TH SarabunPSK"/>
          <w:sz w:val="28"/>
        </w:rPr>
        <w:t xml:space="preserve"> </w:t>
      </w:r>
    </w:p>
    <w:p w:rsidR="00976F68" w:rsidRPr="00A92A08" w:rsidRDefault="00976F68" w:rsidP="00976F68">
      <w:pPr>
        <w:tabs>
          <w:tab w:val="left" w:pos="992"/>
          <w:tab w:val="left" w:pos="1418"/>
          <w:tab w:val="left" w:pos="1843"/>
          <w:tab w:val="left" w:pos="2268"/>
        </w:tabs>
        <w:rPr>
          <w:rFonts w:ascii="TH SarabunPSK" w:eastAsia="Angsana New" w:hAnsi="TH SarabunPSK" w:cs="TH SarabunPSK"/>
          <w:sz w:val="28"/>
        </w:rPr>
      </w:pPr>
      <w:r w:rsidRPr="00A92A08">
        <w:rPr>
          <w:rFonts w:ascii="TH SarabunPSK" w:eastAsia="Angsana New" w:hAnsi="TH SarabunPSK" w:cs="TH SarabunPSK"/>
          <w:cs/>
        </w:rPr>
        <w:t xml:space="preserve">     </w:t>
      </w:r>
      <w:r w:rsidRPr="00A92A08">
        <w:rPr>
          <w:rFonts w:ascii="TH SarabunPSK" w:eastAsia="Angsana New" w:hAnsi="TH SarabunPSK" w:cs="TH SarabunPSK"/>
          <w:sz w:val="28"/>
          <w:cs/>
        </w:rPr>
        <w:t xml:space="preserve">    เห็นควรอนุมัติซื้อ/จ้าง</w:t>
      </w:r>
      <w:r w:rsidRPr="00A92A08">
        <w:rPr>
          <w:rFonts w:ascii="TH SarabunPSK" w:eastAsia="Angsana New" w:hAnsi="TH SarabunPSK" w:cs="TH SarabunPSK"/>
          <w:sz w:val="28"/>
        </w:rPr>
        <w:tab/>
        <w:t xml:space="preserve">                        </w:t>
      </w:r>
      <w:r w:rsidRPr="00A92A08">
        <w:rPr>
          <w:rFonts w:ascii="TH SarabunPSK" w:eastAsia="Angsana New" w:hAnsi="TH SarabunPSK" w:cs="TH SarabunPSK"/>
          <w:sz w:val="28"/>
          <w:cs/>
        </w:rPr>
        <w:t>เห็นควรอนุมัติตามเสนอ</w:t>
      </w:r>
      <w:r w:rsidRPr="00A92A08">
        <w:rPr>
          <w:rFonts w:ascii="TH SarabunPSK" w:eastAsia="Angsana New" w:hAnsi="TH SarabunPSK" w:cs="TH SarabunPSK"/>
          <w:sz w:val="28"/>
        </w:rPr>
        <w:tab/>
        <w:t xml:space="preserve">     </w:t>
      </w:r>
      <w:r w:rsidRPr="00A92A08">
        <w:rPr>
          <w:rFonts w:ascii="TH SarabunPSK" w:eastAsia="Angsana New" w:hAnsi="TH SarabunPSK" w:cs="TH SarabunPSK"/>
          <w:sz w:val="28"/>
          <w:cs/>
        </w:rPr>
        <w:t xml:space="preserve">     ความเห็นของคณบดี</w:t>
      </w:r>
      <w:r w:rsidRPr="00A92A08">
        <w:rPr>
          <w:rFonts w:ascii="TH SarabunPSK" w:eastAsia="Angsana New" w:hAnsi="TH SarabunPSK" w:cs="TH SarabunPSK"/>
          <w:sz w:val="28"/>
        </w:rPr>
        <w:t>/</w:t>
      </w:r>
      <w:r w:rsidRPr="00A92A08">
        <w:rPr>
          <w:rFonts w:ascii="TH SarabunPSK" w:eastAsia="Angsana New" w:hAnsi="TH SarabunPSK" w:cs="TH SarabunPSK"/>
          <w:sz w:val="28"/>
          <w:cs/>
        </w:rPr>
        <w:t xml:space="preserve">ผู้ได้รับมอบอำนาจ </w:t>
      </w:r>
    </w:p>
    <w:p w:rsidR="00976F68" w:rsidRPr="00A92A08" w:rsidRDefault="00976F68" w:rsidP="00976F68">
      <w:pPr>
        <w:tabs>
          <w:tab w:val="left" w:pos="0"/>
          <w:tab w:val="left" w:pos="2835"/>
        </w:tabs>
        <w:rPr>
          <w:rFonts w:ascii="TH SarabunPSK" w:eastAsia="Angsana New" w:hAnsi="TH SarabunPSK" w:cs="TH SarabunPSK"/>
          <w:sz w:val="28"/>
        </w:rPr>
      </w:pPr>
      <w:r w:rsidRPr="00A92A08">
        <w:rPr>
          <w:rFonts w:ascii="TH SarabunPSK" w:eastAsia="Angsana New" w:hAnsi="TH SarabunPSK" w:cs="TH SarabunPSK"/>
          <w:sz w:val="28"/>
          <w:cs/>
        </w:rPr>
        <w:tab/>
        <w:t xml:space="preserve">                                                           ................................................................</w:t>
      </w:r>
    </w:p>
    <w:p w:rsidR="00976F68" w:rsidRPr="00A92A08" w:rsidRDefault="00976F68" w:rsidP="00976F68">
      <w:pPr>
        <w:tabs>
          <w:tab w:val="left" w:pos="992"/>
          <w:tab w:val="left" w:pos="1418"/>
          <w:tab w:val="left" w:pos="1843"/>
          <w:tab w:val="left" w:pos="2268"/>
        </w:tabs>
        <w:rPr>
          <w:rFonts w:ascii="TH SarabunPSK" w:eastAsia="Angsana New" w:hAnsi="TH SarabunPSK" w:cs="TH SarabunPSK"/>
          <w:sz w:val="28"/>
        </w:rPr>
      </w:pPr>
      <w:r w:rsidRPr="00A92A08">
        <w:rPr>
          <w:rFonts w:ascii="TH SarabunPSK" w:eastAsia="Angsana New" w:hAnsi="TH SarabunPSK" w:cs="TH SarabunPSK"/>
          <w:sz w:val="28"/>
        </w:rPr>
        <w:t>(</w:t>
      </w:r>
      <w:r w:rsidRPr="00A92A08">
        <w:rPr>
          <w:rFonts w:ascii="TH SarabunPSK" w:eastAsia="Angsana New" w:hAnsi="TH SarabunPSK" w:cs="TH SarabunPSK"/>
          <w:sz w:val="28"/>
          <w:cs/>
        </w:rPr>
        <w:t>ลงชื่อ</w:t>
      </w:r>
      <w:r w:rsidRPr="00A92A08">
        <w:rPr>
          <w:rFonts w:ascii="TH SarabunPSK" w:eastAsia="Angsana New" w:hAnsi="TH SarabunPSK" w:cs="TH SarabunPSK"/>
          <w:sz w:val="28"/>
        </w:rPr>
        <w:t>)</w:t>
      </w:r>
      <w:r w:rsidRPr="00A92A08">
        <w:rPr>
          <w:rFonts w:ascii="TH SarabunPSK" w:eastAsia="Angsana New" w:hAnsi="TH SarabunPSK" w:cs="TH SarabunPSK"/>
          <w:sz w:val="28"/>
          <w:cs/>
        </w:rPr>
        <w:t>..................................................</w:t>
      </w:r>
      <w:r w:rsidRPr="00A92A08">
        <w:rPr>
          <w:rFonts w:ascii="TH SarabunPSK" w:eastAsia="Angsana New" w:hAnsi="TH SarabunPSK" w:cs="TH SarabunPSK"/>
          <w:sz w:val="28"/>
        </w:rPr>
        <w:t xml:space="preserve">      (</w:t>
      </w:r>
      <w:r w:rsidRPr="00A92A08">
        <w:rPr>
          <w:rFonts w:ascii="TH SarabunPSK" w:eastAsia="Angsana New" w:hAnsi="TH SarabunPSK" w:cs="TH SarabunPSK"/>
          <w:sz w:val="28"/>
          <w:cs/>
        </w:rPr>
        <w:t>ลงชื่อ</w:t>
      </w:r>
      <w:r w:rsidRPr="00A92A08">
        <w:rPr>
          <w:rFonts w:ascii="TH SarabunPSK" w:eastAsia="Angsana New" w:hAnsi="TH SarabunPSK" w:cs="TH SarabunPSK"/>
          <w:sz w:val="28"/>
        </w:rPr>
        <w:t>)</w:t>
      </w:r>
      <w:r w:rsidRPr="00A92A08">
        <w:rPr>
          <w:rFonts w:ascii="TH SarabunPSK" w:eastAsia="Angsana New" w:hAnsi="TH SarabunPSK" w:cs="TH SarabunPSK"/>
          <w:sz w:val="28"/>
          <w:cs/>
        </w:rPr>
        <w:t>.........................................</w:t>
      </w:r>
      <w:r w:rsidRPr="00A92A08">
        <w:rPr>
          <w:rFonts w:ascii="TH SarabunPSK" w:eastAsia="Angsana New" w:hAnsi="TH SarabunPSK" w:cs="TH SarabunPSK"/>
          <w:sz w:val="28"/>
        </w:rPr>
        <w:t>....         (</w:t>
      </w:r>
      <w:r w:rsidRPr="00A92A08">
        <w:rPr>
          <w:rFonts w:ascii="TH SarabunPSK" w:eastAsia="Angsana New" w:hAnsi="TH SarabunPSK" w:cs="TH SarabunPSK"/>
          <w:sz w:val="28"/>
          <w:cs/>
        </w:rPr>
        <w:t>ลงชื่อ</w:t>
      </w:r>
      <w:r w:rsidRPr="00A92A08">
        <w:rPr>
          <w:rFonts w:ascii="TH SarabunPSK" w:eastAsia="Angsana New" w:hAnsi="TH SarabunPSK" w:cs="TH SarabunPSK"/>
          <w:sz w:val="28"/>
        </w:rPr>
        <w:t>)</w:t>
      </w:r>
      <w:r w:rsidRPr="00A92A08">
        <w:rPr>
          <w:rFonts w:ascii="TH SarabunPSK" w:eastAsia="Angsana New" w:hAnsi="TH SarabunPSK" w:cs="TH SarabunPSK"/>
          <w:sz w:val="28"/>
          <w:cs/>
        </w:rPr>
        <w:t>.....................................................</w:t>
      </w:r>
      <w:r w:rsidRPr="00A92A08">
        <w:rPr>
          <w:rFonts w:ascii="TH SarabunPSK" w:eastAsia="Angsana New" w:hAnsi="TH SarabunPSK" w:cs="TH SarabunPSK"/>
          <w:sz w:val="28"/>
        </w:rPr>
        <w:t>....</w:t>
      </w:r>
    </w:p>
    <w:p w:rsidR="00976F68" w:rsidRPr="00A92A08" w:rsidRDefault="00976F68" w:rsidP="00976F68">
      <w:pPr>
        <w:tabs>
          <w:tab w:val="left" w:pos="992"/>
          <w:tab w:val="left" w:pos="1418"/>
          <w:tab w:val="left" w:pos="1843"/>
          <w:tab w:val="left" w:pos="2268"/>
        </w:tabs>
        <w:rPr>
          <w:rFonts w:ascii="TH SarabunPSK" w:eastAsia="Angsana New" w:hAnsi="TH SarabunPSK" w:cs="TH SarabunPSK"/>
          <w:sz w:val="28"/>
        </w:rPr>
      </w:pPr>
      <w:r w:rsidRPr="00A92A08">
        <w:rPr>
          <w:rFonts w:ascii="TH SarabunPSK" w:eastAsia="Angsana New" w:hAnsi="TH SarabunPSK" w:cs="TH SarabunPSK"/>
          <w:sz w:val="28"/>
        </w:rPr>
        <w:t xml:space="preserve">            (</w:t>
      </w:r>
      <w:r w:rsidRPr="00A92A08">
        <w:rPr>
          <w:rFonts w:ascii="TH SarabunPSK" w:eastAsia="Angsana New" w:hAnsi="TH SarabunPSK" w:cs="TH SarabunPSK"/>
          <w:sz w:val="28"/>
          <w:cs/>
        </w:rPr>
        <w:t xml:space="preserve">นายวิญญู </w:t>
      </w:r>
      <w:proofErr w:type="spellStart"/>
      <w:r w:rsidRPr="00A92A08">
        <w:rPr>
          <w:rFonts w:ascii="TH SarabunPSK" w:eastAsia="Angsana New" w:hAnsi="TH SarabunPSK" w:cs="TH SarabunPSK"/>
          <w:sz w:val="28"/>
          <w:cs/>
        </w:rPr>
        <w:t>โอช</w:t>
      </w:r>
      <w:proofErr w:type="spellEnd"/>
      <w:r w:rsidRPr="00A92A08">
        <w:rPr>
          <w:rFonts w:ascii="TH SarabunPSK" w:eastAsia="Angsana New" w:hAnsi="TH SarabunPSK" w:cs="TH SarabunPSK"/>
          <w:sz w:val="28"/>
          <w:cs/>
        </w:rPr>
        <w:t>โร</w:t>
      </w:r>
      <w:r w:rsidRPr="00A92A08">
        <w:rPr>
          <w:rFonts w:ascii="TH SarabunPSK" w:eastAsia="Angsana New" w:hAnsi="TH SarabunPSK" w:cs="TH SarabunPSK"/>
          <w:sz w:val="28"/>
        </w:rPr>
        <w:t>)</w:t>
      </w:r>
      <w:r w:rsidRPr="00A92A08">
        <w:rPr>
          <w:rFonts w:ascii="TH SarabunPSK" w:eastAsia="Angsana New" w:hAnsi="TH SarabunPSK" w:cs="TH SarabunPSK"/>
          <w:sz w:val="28"/>
        </w:rPr>
        <w:tab/>
        <w:t xml:space="preserve">                        (</w:t>
      </w:r>
      <w:r w:rsidRPr="00A92A08">
        <w:rPr>
          <w:rFonts w:ascii="TH SarabunPSK" w:hAnsi="TH SarabunPSK" w:cs="TH SarabunPSK"/>
          <w:cs/>
        </w:rPr>
        <w:t>นาย</w:t>
      </w:r>
      <w:proofErr w:type="spellStart"/>
      <w:r w:rsidRPr="00A92A08">
        <w:rPr>
          <w:rFonts w:ascii="TH SarabunPSK" w:hAnsi="TH SarabunPSK" w:cs="TH SarabunPSK"/>
          <w:cs/>
        </w:rPr>
        <w:t>เร</w:t>
      </w:r>
      <w:proofErr w:type="spellEnd"/>
      <w:r w:rsidRPr="00A92A08">
        <w:rPr>
          <w:rFonts w:ascii="TH SarabunPSK" w:hAnsi="TH SarabunPSK" w:cs="TH SarabunPSK"/>
          <w:cs/>
        </w:rPr>
        <w:t xml:space="preserve">วัต </w:t>
      </w:r>
      <w:proofErr w:type="spellStart"/>
      <w:r w:rsidRPr="00A92A08">
        <w:rPr>
          <w:rFonts w:ascii="TH SarabunPSK" w:hAnsi="TH SarabunPSK" w:cs="TH SarabunPSK"/>
          <w:cs/>
        </w:rPr>
        <w:t>รัตนกาญจน์</w:t>
      </w:r>
      <w:proofErr w:type="spellEnd"/>
      <w:r w:rsidRPr="00A92A08">
        <w:rPr>
          <w:rFonts w:ascii="TH SarabunPSK" w:eastAsia="Angsana New" w:hAnsi="TH SarabunPSK" w:cs="TH SarabunPSK"/>
          <w:sz w:val="28"/>
        </w:rPr>
        <w:t xml:space="preserve">)             </w:t>
      </w:r>
      <w:r w:rsidR="00B11059" w:rsidRPr="00A92A08">
        <w:rPr>
          <w:rFonts w:ascii="TH SarabunPSK" w:eastAsia="Angsana New" w:hAnsi="TH SarabunPSK" w:cs="TH SarabunPSK"/>
          <w:sz w:val="28"/>
          <w:cs/>
        </w:rPr>
        <w:t xml:space="preserve">   </w:t>
      </w:r>
      <w:r w:rsidRPr="00A92A08">
        <w:rPr>
          <w:rFonts w:ascii="TH SarabunPSK" w:eastAsia="Angsana New" w:hAnsi="TH SarabunPSK" w:cs="TH SarabunPSK"/>
          <w:sz w:val="28"/>
          <w:cs/>
        </w:rPr>
        <w:t xml:space="preserve">      </w:t>
      </w:r>
      <w:r w:rsidRPr="00A92A08">
        <w:rPr>
          <w:rFonts w:ascii="TH SarabunPSK" w:eastAsia="Angsana New" w:hAnsi="TH SarabunPSK" w:cs="TH SarabunPSK"/>
          <w:sz w:val="28"/>
        </w:rPr>
        <w:t>(</w:t>
      </w:r>
      <w:r w:rsidRPr="00A92A08">
        <w:rPr>
          <w:rFonts w:ascii="TH SarabunPSK" w:eastAsia="Angsana New" w:hAnsi="TH SarabunPSK" w:cs="TH SarabunPSK"/>
          <w:cs/>
        </w:rPr>
        <w:t>ศาสตราจารย์</w:t>
      </w:r>
      <w:r w:rsidRPr="00A92A08">
        <w:rPr>
          <w:rFonts w:ascii="TH SarabunPSK" w:eastAsia="Angsana New" w:hAnsi="TH SarabunPSK" w:cs="TH SarabunPSK"/>
        </w:rPr>
        <w:t xml:space="preserve"> </w:t>
      </w:r>
      <w:r w:rsidRPr="00A92A08">
        <w:rPr>
          <w:rFonts w:ascii="TH SarabunPSK" w:eastAsia="Angsana New" w:hAnsi="TH SarabunPSK" w:cs="TH SarabunPSK"/>
          <w:cs/>
        </w:rPr>
        <w:t>ดร.ปริ</w:t>
      </w:r>
      <w:proofErr w:type="spellStart"/>
      <w:r w:rsidRPr="00A92A08">
        <w:rPr>
          <w:rFonts w:ascii="TH SarabunPSK" w:eastAsia="Angsana New" w:hAnsi="TH SarabunPSK" w:cs="TH SarabunPSK"/>
          <w:cs/>
        </w:rPr>
        <w:t>ศวร์</w:t>
      </w:r>
      <w:proofErr w:type="spellEnd"/>
      <w:r w:rsidRPr="00A92A08">
        <w:rPr>
          <w:rFonts w:ascii="TH SarabunPSK" w:eastAsia="Angsana New" w:hAnsi="TH SarabunPSK" w:cs="TH SarabunPSK"/>
          <w:cs/>
        </w:rPr>
        <w:t xml:space="preserve"> </w:t>
      </w:r>
      <w:proofErr w:type="spellStart"/>
      <w:r w:rsidRPr="00A92A08">
        <w:rPr>
          <w:rFonts w:ascii="TH SarabunPSK" w:eastAsia="Angsana New" w:hAnsi="TH SarabunPSK" w:cs="TH SarabunPSK"/>
          <w:cs/>
        </w:rPr>
        <w:t>ยิ้น</w:t>
      </w:r>
      <w:proofErr w:type="spellEnd"/>
      <w:r w:rsidRPr="00A92A08">
        <w:rPr>
          <w:rFonts w:ascii="TH SarabunPSK" w:eastAsia="Angsana New" w:hAnsi="TH SarabunPSK" w:cs="TH SarabunPSK"/>
          <w:cs/>
        </w:rPr>
        <w:t>เสน</w:t>
      </w:r>
      <w:r w:rsidRPr="00A92A08">
        <w:rPr>
          <w:rFonts w:ascii="TH SarabunPSK" w:eastAsia="Angsana New" w:hAnsi="TH SarabunPSK" w:cs="TH SarabunPSK"/>
          <w:sz w:val="28"/>
        </w:rPr>
        <w:t>)</w:t>
      </w:r>
    </w:p>
    <w:p w:rsidR="00976F68" w:rsidRPr="00A92A08" w:rsidRDefault="00EF4F35" w:rsidP="00976F68">
      <w:pPr>
        <w:tabs>
          <w:tab w:val="left" w:pos="992"/>
          <w:tab w:val="left" w:pos="1418"/>
          <w:tab w:val="left" w:pos="1843"/>
          <w:tab w:val="left" w:pos="2268"/>
        </w:tabs>
        <w:rPr>
          <w:rFonts w:ascii="TH SarabunPSK" w:eastAsia="Angsana New" w:hAnsi="TH SarabunPSK" w:cs="TH SarabunPSK"/>
          <w:sz w:val="28"/>
          <w:cs/>
        </w:rPr>
      </w:pPr>
      <w:r w:rsidRPr="00A92A08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5760085" cy="0"/>
                <wp:effectExtent l="6350" t="10160" r="5715" b="8890"/>
                <wp:wrapNone/>
                <wp:docPr id="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6A54C" id="Line 4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7.75pt" to="453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G0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"/>
            </w:pict>
          </mc:Fallback>
        </mc:AlternateContent>
      </w:r>
      <w:r w:rsidR="00976F68" w:rsidRPr="00A92A08">
        <w:rPr>
          <w:rFonts w:ascii="TH SarabunPSK" w:eastAsia="Angsana New" w:hAnsi="TH SarabunPSK" w:cs="TH SarabunPSK"/>
          <w:sz w:val="28"/>
          <w:cs/>
        </w:rPr>
        <w:t xml:space="preserve">          หัวหน้าเจ้าหน้าที่พัสดุ                   </w:t>
      </w:r>
      <w:r w:rsidR="002C167C">
        <w:rPr>
          <w:rFonts w:ascii="TH SarabunPSK" w:eastAsia="Angsana New" w:hAnsi="TH SarabunPSK" w:cs="TH SarabunPSK" w:hint="cs"/>
          <w:sz w:val="28"/>
          <w:cs/>
        </w:rPr>
        <w:t xml:space="preserve">  </w:t>
      </w:r>
      <w:r w:rsidR="00976F68" w:rsidRPr="00A92A08">
        <w:rPr>
          <w:rFonts w:ascii="TH SarabunPSK" w:eastAsia="Angsana New" w:hAnsi="TH SarabunPSK" w:cs="TH SarabunPSK"/>
          <w:sz w:val="28"/>
          <w:cs/>
        </w:rPr>
        <w:t xml:space="preserve"> หัวหน้าสำนักงาน</w:t>
      </w:r>
      <w:r w:rsidR="002C167C">
        <w:rPr>
          <w:rFonts w:ascii="TH SarabunPSK" w:eastAsia="Angsana New" w:hAnsi="TH SarabunPSK" w:cs="TH SarabunPSK" w:hint="cs"/>
          <w:sz w:val="28"/>
          <w:cs/>
        </w:rPr>
        <w:t>บริหาร</w:t>
      </w:r>
      <w:r w:rsidR="00976F68" w:rsidRPr="00A92A08">
        <w:rPr>
          <w:rFonts w:ascii="TH SarabunPSK" w:eastAsia="Angsana New" w:hAnsi="TH SarabunPSK" w:cs="TH SarabunPSK"/>
          <w:sz w:val="28"/>
          <w:cs/>
        </w:rPr>
        <w:t xml:space="preserve">คณะ                                </w:t>
      </w:r>
      <w:r w:rsidR="00976F68" w:rsidRPr="00A92A08">
        <w:rPr>
          <w:rFonts w:ascii="TH SarabunPSK" w:hAnsi="TH SarabunPSK" w:cs="TH SarabunPSK"/>
          <w:sz w:val="28"/>
          <w:cs/>
        </w:rPr>
        <w:t>คณบดี</w:t>
      </w:r>
    </w:p>
    <w:p w:rsidR="00976F68" w:rsidRPr="00A92A08" w:rsidRDefault="00976F68" w:rsidP="00976F68">
      <w:pPr>
        <w:tabs>
          <w:tab w:val="left" w:pos="9000"/>
        </w:tabs>
        <w:rPr>
          <w:rFonts w:ascii="TH SarabunPSK" w:hAnsi="TH SarabunPSK" w:cs="TH SarabunPSK"/>
          <w:sz w:val="28"/>
          <w:cs/>
        </w:rPr>
      </w:pPr>
      <w:r w:rsidRPr="00A92A08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A92A08">
        <w:rPr>
          <w:rFonts w:ascii="TH SarabunPSK" w:hAnsi="TH SarabunPSK" w:cs="TH SarabunPSK"/>
          <w:sz w:val="28"/>
          <w:cs/>
        </w:rPr>
        <w:t xml:space="preserve">   </w:t>
      </w:r>
      <w:r w:rsidRPr="00A92A08">
        <w:rPr>
          <w:rFonts w:ascii="TH SarabunPSK" w:eastAsia="Angsana New" w:hAnsi="TH SarabunPSK" w:cs="TH SarabunPSK"/>
          <w:sz w:val="28"/>
          <w:cs/>
        </w:rPr>
        <w:t>ขออนุมัติเบิกจ่าย</w:t>
      </w:r>
    </w:p>
    <w:p w:rsidR="00976F68" w:rsidRPr="00A92A08" w:rsidRDefault="00976F68" w:rsidP="00976F68">
      <w:pPr>
        <w:spacing w:before="120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A92A08">
        <w:rPr>
          <w:rFonts w:ascii="TH SarabunPSK" w:hAnsi="TH SarabunPSK" w:cs="TH SarabunPSK"/>
          <w:sz w:val="28"/>
          <w:cs/>
        </w:rPr>
        <w:t>เรียน</w:t>
      </w:r>
      <w:r w:rsidRPr="00A92A08">
        <w:rPr>
          <w:rFonts w:ascii="TH SarabunPSK" w:hAnsi="TH SarabunPSK" w:cs="TH SarabunPSK"/>
          <w:sz w:val="28"/>
        </w:rPr>
        <w:tab/>
      </w:r>
      <w:r w:rsidRPr="00A92A08">
        <w:rPr>
          <w:rFonts w:ascii="TH SarabunPSK" w:hAnsi="TH SarabunPSK" w:cs="TH SarabunPSK"/>
          <w:sz w:val="28"/>
          <w:cs/>
        </w:rPr>
        <w:t>คณบดี</w:t>
      </w:r>
    </w:p>
    <w:p w:rsidR="00976F68" w:rsidRPr="00A92A08" w:rsidRDefault="00EF4F35" w:rsidP="00976F68">
      <w:pPr>
        <w:tabs>
          <w:tab w:val="left" w:pos="0"/>
          <w:tab w:val="left" w:pos="4253"/>
          <w:tab w:val="left" w:pos="5245"/>
          <w:tab w:val="left" w:pos="9356"/>
        </w:tabs>
        <w:spacing w:before="120"/>
        <w:ind w:firstLine="1418"/>
        <w:rPr>
          <w:rFonts w:ascii="TH SarabunPSK" w:eastAsia="Angsana New" w:hAnsi="TH SarabunPSK" w:cs="TH SarabunPSK"/>
          <w:sz w:val="28"/>
          <w:cs/>
        </w:rPr>
      </w:pPr>
      <w:r w:rsidRPr="00A92A08">
        <w:rPr>
          <w:rFonts w:ascii="TH SarabunPSK" w:eastAsia="Angsana New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324114</wp:posOffset>
                </wp:positionV>
                <wp:extent cx="1534160" cy="106680"/>
                <wp:effectExtent l="0" t="0" r="27940" b="26670"/>
                <wp:wrapNone/>
                <wp:docPr id="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106680"/>
                          <a:chOff x="3502" y="11559"/>
                          <a:chExt cx="2416" cy="168"/>
                        </a:xfrm>
                      </wpg:grpSpPr>
                      <wps:wsp>
                        <wps:cNvPr id="4" name="Oval 53"/>
                        <wps:cNvSpPr>
                          <a:spLocks noChangeArrowheads="1"/>
                        </wps:cNvSpPr>
                        <wps:spPr bwMode="auto">
                          <a:xfrm flipH="1">
                            <a:off x="3502" y="11559"/>
                            <a:ext cx="144" cy="1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4474" y="11578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5774" y="1157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95E8E" id="Group 52" o:spid="_x0000_s1026" style="position:absolute;margin-left:284.7pt;margin-top:25.5pt;width:120.8pt;height:8.4pt;z-index:251658240" coordorigin="3502,11559" coordsize="2416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">
                <v:oval id="Oval 53" o:spid="_x0000_s1027" style="position:absolute;left:3502;top:11559;width:144;height:16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JjbsIA&#10;AADaAAAADwAAAGRycy9kb3ducmV2LnhtbESPQWvCQBSE7wX/w/IEb3VTLUXSrFIEISGXanvx9pJ9&#10;SZZm34bsqum/7wpCj8PMfMNku8n24kqjN44VvCwTEMS104ZbBd9fh+cNCB+QNfaOScEvedhtZ08Z&#10;ptrd+EjXU2hFhLBPUUEXwpBK6euOLPqlG4ij17jRYohybKUe8RbhtperJHmTFg3HhQ4H2ndU/5wu&#10;VkHxWVikypS2Wuf5MTmXBptKqcV8+ngHEWgK/+FHO9cKXuF+Jd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mNuwgAAANoAAAAPAAAAAAAAAAAAAAAAAJgCAABkcnMvZG93&#10;bnJldi54bWxQSwUGAAAAAAQABAD1AAAAhwMAAAAA&#10;"/>
                <v:oval id="Oval 54" o:spid="_x0000_s1028" style="position:absolute;left:4474;top:1157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55" o:spid="_x0000_s1029" style="position:absolute;left:5774;top:1157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</v:group>
            </w:pict>
          </mc:Fallback>
        </mc:AlternateContent>
      </w:r>
      <w:r w:rsidR="00976F68" w:rsidRPr="00A92A08">
        <w:rPr>
          <w:rFonts w:ascii="TH SarabunPSK" w:eastAsia="Angsana New" w:hAnsi="TH SarabunPSK" w:cs="TH SarabunPSK"/>
          <w:sz w:val="28"/>
          <w:cs/>
        </w:rPr>
        <w:t>ด้วยคณะกรรมการตรวจรับพัสดุ ได้ตรวจรับวัสดุเป็นที่เรียบร้อยแล้ว ตามใบตรวจรับและหลักฐานที่แนบมานี้</w:t>
      </w:r>
      <w:r w:rsidR="00976F68" w:rsidRPr="00A92A08">
        <w:rPr>
          <w:rFonts w:ascii="TH SarabunPSK" w:eastAsia="Angsana New" w:hAnsi="TH SarabunPSK" w:cs="TH SarabunPSK"/>
          <w:sz w:val="28"/>
          <w:cs/>
        </w:rPr>
        <w:br/>
        <w:t>จา</w:t>
      </w:r>
      <w:r w:rsidR="0097664F" w:rsidRPr="00A92A08">
        <w:rPr>
          <w:rFonts w:ascii="TH SarabunPSK" w:eastAsia="Angsana New" w:hAnsi="TH SarabunPSK" w:cs="TH SarabunPSK"/>
          <w:sz w:val="28"/>
          <w:cs/>
        </w:rPr>
        <w:t>กร้าน</w:t>
      </w:r>
      <w:r w:rsidR="003432C1" w:rsidRPr="00A92A08">
        <w:rPr>
          <w:rFonts w:ascii="TH SarabunPSK" w:eastAsia="Angsana New" w:hAnsi="TH SarabunPSK" w:cs="TH SarabunPSK"/>
          <w:sz w:val="28"/>
          <w:u w:val="dotted"/>
        </w:rPr>
        <w:t xml:space="preserve">      </w:t>
      </w:r>
      <w:r w:rsidR="00976F68" w:rsidRPr="00A92A08">
        <w:rPr>
          <w:rFonts w:ascii="TH SarabunPSK" w:eastAsia="Angsana New" w:hAnsi="TH SarabunPSK" w:cs="TH SarabunPSK"/>
          <w:sz w:val="28"/>
          <w:u w:val="dotted"/>
        </w:rPr>
        <w:t xml:space="preserve"> </w:t>
      </w:r>
      <w:r w:rsidR="00722D63" w:rsidRPr="00A92A08">
        <w:rPr>
          <w:rFonts w:ascii="TH SarabunPSK" w:eastAsia="Angsana New" w:hAnsi="TH SarabunPSK" w:cs="TH SarabunPSK"/>
          <w:sz w:val="28"/>
          <w:u w:val="dotted"/>
          <w:cs/>
        </w:rPr>
        <w:t>ตามแนบ</w:t>
      </w:r>
      <w:r w:rsidR="00976F68" w:rsidRPr="00A92A08">
        <w:rPr>
          <w:rFonts w:ascii="TH SarabunPSK" w:eastAsia="Angsana New" w:hAnsi="TH SarabunPSK" w:cs="TH SarabunPSK"/>
          <w:sz w:val="28"/>
          <w:u w:val="dotted"/>
          <w:cs/>
        </w:rPr>
        <w:tab/>
      </w:r>
      <w:r w:rsidR="00976F68" w:rsidRPr="00A92A08">
        <w:rPr>
          <w:rFonts w:ascii="TH SarabunPSK" w:eastAsia="Angsana New" w:hAnsi="TH SarabunPSK" w:cs="TH SarabunPSK"/>
          <w:sz w:val="28"/>
          <w:cs/>
        </w:rPr>
        <w:t>จำนวน</w:t>
      </w:r>
      <w:r w:rsidR="00976F68"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  </w:t>
      </w:r>
      <w:r w:rsidR="00976F68" w:rsidRPr="00A92A08">
        <w:rPr>
          <w:rFonts w:ascii="TH SarabunPSK" w:eastAsia="Angsana New" w:hAnsi="TH SarabunPSK" w:cs="TH SarabunPSK"/>
          <w:sz w:val="28"/>
          <w:u w:val="dotted"/>
          <w:cs/>
        </w:rPr>
        <w:tab/>
      </w:r>
      <w:r w:rsidR="00976F68" w:rsidRPr="00A92A08">
        <w:rPr>
          <w:rFonts w:ascii="TH SarabunPSK" w:eastAsia="Angsana New" w:hAnsi="TH SarabunPSK" w:cs="TH SarabunPSK"/>
          <w:sz w:val="28"/>
          <w:cs/>
        </w:rPr>
        <w:t>ฉบับ     ใบส่งของ</w:t>
      </w:r>
      <w:r w:rsidR="00976F68" w:rsidRPr="00A92A08">
        <w:rPr>
          <w:rFonts w:ascii="TH SarabunPSK" w:eastAsia="Angsana New" w:hAnsi="TH SarabunPSK" w:cs="TH SarabunPSK"/>
          <w:sz w:val="28"/>
        </w:rPr>
        <w:t xml:space="preserve">     </w:t>
      </w:r>
      <w:r w:rsidR="00976F68" w:rsidRPr="00A92A08">
        <w:rPr>
          <w:rFonts w:ascii="TH SarabunPSK" w:eastAsia="Angsana New" w:hAnsi="TH SarabunPSK" w:cs="TH SarabunPSK"/>
          <w:sz w:val="28"/>
          <w:cs/>
        </w:rPr>
        <w:t>ใบเสร็จรับเงิน</w:t>
      </w:r>
      <w:r w:rsidR="00976F68" w:rsidRPr="00A92A08">
        <w:rPr>
          <w:rFonts w:ascii="TH SarabunPSK" w:eastAsia="Angsana New" w:hAnsi="TH SarabunPSK" w:cs="TH SarabunPSK"/>
          <w:sz w:val="28"/>
        </w:rPr>
        <w:t xml:space="preserve">     </w:t>
      </w:r>
      <w:r w:rsidR="00976F68" w:rsidRPr="00A92A08">
        <w:rPr>
          <w:rFonts w:ascii="TH SarabunPSK" w:eastAsia="Angsana New" w:hAnsi="TH SarabunPSK" w:cs="TH SarabunPSK"/>
          <w:sz w:val="28"/>
          <w:cs/>
        </w:rPr>
        <w:t>ใบสำคัญรับเงิน</w:t>
      </w:r>
    </w:p>
    <w:p w:rsidR="00976F68" w:rsidRPr="00A92A08" w:rsidRDefault="00976F68" w:rsidP="00976F68">
      <w:pPr>
        <w:tabs>
          <w:tab w:val="left" w:pos="0"/>
        </w:tabs>
        <w:spacing w:before="120"/>
        <w:rPr>
          <w:rFonts w:ascii="TH SarabunPSK" w:eastAsia="Angsana New" w:hAnsi="TH SarabunPSK" w:cs="TH SarabunPSK"/>
          <w:sz w:val="28"/>
        </w:rPr>
      </w:pPr>
      <w:r w:rsidRPr="00A92A08">
        <w:rPr>
          <w:rFonts w:ascii="TH SarabunPSK" w:eastAsia="Angsana New" w:hAnsi="TH SarabunPSK" w:cs="TH SarabunPSK"/>
          <w:sz w:val="28"/>
          <w:cs/>
        </w:rPr>
        <w:tab/>
      </w:r>
      <w:r w:rsidRPr="00A92A08">
        <w:rPr>
          <w:rFonts w:ascii="TH SarabunPSK" w:eastAsia="Angsana New" w:hAnsi="TH SarabunPSK" w:cs="TH SarabunPSK"/>
          <w:sz w:val="28"/>
          <w:cs/>
        </w:rPr>
        <w:tab/>
        <w:t>จึงเรียนมาเพื่อโปร</w:t>
      </w:r>
      <w:r w:rsidR="00FA1DB2" w:rsidRPr="00A92A08">
        <w:rPr>
          <w:rFonts w:ascii="TH SarabunPSK" w:eastAsia="Angsana New" w:hAnsi="TH SarabunPSK" w:cs="TH SarabunPSK"/>
          <w:sz w:val="28"/>
          <w:cs/>
        </w:rPr>
        <w:t>ดพิจารณาอนุมัติเบิกจ่ายเงินค่าพั</w:t>
      </w:r>
      <w:r w:rsidRPr="00A92A08">
        <w:rPr>
          <w:rFonts w:ascii="TH SarabunPSK" w:eastAsia="Angsana New" w:hAnsi="TH SarabunPSK" w:cs="TH SarabunPSK"/>
          <w:sz w:val="28"/>
          <w:cs/>
        </w:rPr>
        <w:t>สดุดังกล่าว จำนวน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          </w:t>
      </w:r>
      <w:r w:rsidR="00590954"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ab/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ab/>
      </w:r>
      <w:r w:rsidRPr="00A92A08">
        <w:rPr>
          <w:rFonts w:ascii="TH SarabunPSK" w:eastAsia="Angsana New" w:hAnsi="TH SarabunPSK" w:cs="TH SarabunPSK"/>
          <w:sz w:val="28"/>
          <w:cs/>
        </w:rPr>
        <w:t>บาท</w:t>
      </w:r>
    </w:p>
    <w:p w:rsidR="00976F68" w:rsidRPr="00A92A08" w:rsidRDefault="00976F68" w:rsidP="00976F68">
      <w:pPr>
        <w:tabs>
          <w:tab w:val="left" w:pos="0"/>
          <w:tab w:val="left" w:pos="3686"/>
        </w:tabs>
        <w:rPr>
          <w:rFonts w:ascii="TH SarabunPSK" w:eastAsia="Angsana New" w:hAnsi="TH SarabunPSK" w:cs="TH SarabunPSK"/>
          <w:sz w:val="28"/>
        </w:rPr>
      </w:pPr>
      <w:r w:rsidRPr="00A92A08">
        <w:rPr>
          <w:rFonts w:ascii="TH SarabunPSK" w:eastAsia="Angsana New" w:hAnsi="TH SarabunPSK" w:cs="TH SarabunPSK"/>
          <w:sz w:val="28"/>
        </w:rPr>
        <w:t>(</w:t>
      </w:r>
      <w:r w:rsidRPr="00A92A08">
        <w:rPr>
          <w:rFonts w:ascii="TH SarabunPSK" w:eastAsia="Angsana New" w:hAnsi="TH SarabunPSK" w:cs="TH SarabunPSK"/>
          <w:sz w:val="28"/>
          <w:u w:val="dotted"/>
        </w:rPr>
        <w:t xml:space="preserve">   </w:t>
      </w:r>
      <w:r w:rsidRPr="00A92A08">
        <w:rPr>
          <w:rFonts w:ascii="TH SarabunPSK" w:hAnsi="TH SarabunPSK" w:cs="TH SarabunPSK"/>
          <w:u w:val="dotted"/>
          <w:cs/>
        </w:rPr>
        <w:t xml:space="preserve">           </w:t>
      </w:r>
      <w:r w:rsidR="00590954" w:rsidRPr="00A92A08">
        <w:rPr>
          <w:rFonts w:ascii="TH SarabunPSK" w:hAnsi="TH SarabunPSK" w:cs="TH SarabunPSK"/>
          <w:u w:val="dotted"/>
          <w:cs/>
        </w:rPr>
        <w:t xml:space="preserve"> </w:t>
      </w:r>
      <w:r w:rsidRPr="00A92A08">
        <w:rPr>
          <w:rFonts w:ascii="TH SarabunPSK" w:hAnsi="TH SarabunPSK" w:cs="TH SarabunPSK"/>
          <w:u w:val="dotted"/>
          <w:cs/>
        </w:rPr>
        <w:t xml:space="preserve">               </w:t>
      </w:r>
      <w:r w:rsidRPr="00A92A08">
        <w:rPr>
          <w:rFonts w:ascii="TH SarabunPSK" w:eastAsia="Angsana New" w:hAnsi="TH SarabunPSK" w:cs="TH SarabunPSK"/>
          <w:sz w:val="28"/>
          <w:u w:val="dotted"/>
        </w:rPr>
        <w:tab/>
      </w:r>
      <w:r w:rsidRPr="00A92A08">
        <w:rPr>
          <w:rFonts w:ascii="TH SarabunPSK" w:eastAsia="Angsana New" w:hAnsi="TH SarabunPSK" w:cs="TH SarabunPSK"/>
          <w:b/>
          <w:bCs/>
          <w:sz w:val="28"/>
        </w:rPr>
        <w:t>)</w:t>
      </w:r>
    </w:p>
    <w:p w:rsidR="00976F68" w:rsidRPr="00A92A08" w:rsidRDefault="00976F68" w:rsidP="00976F68">
      <w:pPr>
        <w:tabs>
          <w:tab w:val="left" w:pos="0"/>
          <w:tab w:val="left" w:pos="4536"/>
          <w:tab w:val="left" w:pos="7938"/>
        </w:tabs>
        <w:rPr>
          <w:rFonts w:ascii="TH SarabunPSK" w:eastAsia="Angsana New" w:hAnsi="TH SarabunPSK" w:cs="TH SarabunPSK"/>
          <w:sz w:val="28"/>
        </w:rPr>
      </w:pPr>
      <w:r w:rsidRPr="00A92A08">
        <w:rPr>
          <w:rFonts w:ascii="TH SarabunPSK" w:eastAsia="Angsana New" w:hAnsi="TH SarabunPSK" w:cs="TH SarabunPSK"/>
          <w:sz w:val="28"/>
        </w:rPr>
        <w:tab/>
      </w:r>
      <w:proofErr w:type="gramStart"/>
      <w:r w:rsidRPr="00A92A08">
        <w:rPr>
          <w:rFonts w:ascii="TH SarabunPSK" w:eastAsia="Angsana New" w:hAnsi="TH SarabunPSK" w:cs="TH SarabunPSK"/>
          <w:sz w:val="28"/>
        </w:rPr>
        <w:t>(</w:t>
      </w:r>
      <w:r w:rsidRPr="00A92A08">
        <w:rPr>
          <w:rFonts w:ascii="TH SarabunPSK" w:eastAsia="Angsana New" w:hAnsi="TH SarabunPSK" w:cs="TH SarabunPSK"/>
          <w:sz w:val="28"/>
          <w:cs/>
        </w:rPr>
        <w:t xml:space="preserve"> ลงชื่อ</w:t>
      </w:r>
      <w:proofErr w:type="gramEnd"/>
      <w:r w:rsidRPr="00A92A08">
        <w:rPr>
          <w:rFonts w:ascii="TH SarabunPSK" w:eastAsia="Angsana New" w:hAnsi="TH SarabunPSK" w:cs="TH SarabunPSK"/>
          <w:sz w:val="28"/>
        </w:rPr>
        <w:t xml:space="preserve"> )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ab/>
      </w:r>
      <w:r w:rsidRPr="00A92A08">
        <w:rPr>
          <w:rFonts w:ascii="TH SarabunPSK" w:eastAsia="Angsana New" w:hAnsi="TH SarabunPSK" w:cs="TH SarabunPSK"/>
          <w:sz w:val="28"/>
          <w:cs/>
        </w:rPr>
        <w:t>ผู้ขออนุมัติเบิก</w:t>
      </w:r>
    </w:p>
    <w:p w:rsidR="00976F68" w:rsidRPr="00A92A08" w:rsidRDefault="00976F68" w:rsidP="00976F68">
      <w:pPr>
        <w:tabs>
          <w:tab w:val="left" w:pos="0"/>
          <w:tab w:val="left" w:pos="5103"/>
          <w:tab w:val="left" w:pos="7938"/>
        </w:tabs>
        <w:rPr>
          <w:rFonts w:ascii="TH SarabunPSK" w:eastAsia="Angsana New" w:hAnsi="TH SarabunPSK" w:cs="TH SarabunPSK"/>
          <w:sz w:val="28"/>
        </w:rPr>
      </w:pPr>
      <w:r w:rsidRPr="00A92A08">
        <w:rPr>
          <w:rFonts w:ascii="TH SarabunPSK" w:eastAsia="Angsana New" w:hAnsi="TH SarabunPSK" w:cs="TH SarabunPSK"/>
          <w:sz w:val="28"/>
          <w:cs/>
        </w:rPr>
        <w:tab/>
        <w:t>(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   นางสาว</w:t>
      </w:r>
      <w:proofErr w:type="spellStart"/>
      <w:r w:rsidRPr="00A92A08">
        <w:rPr>
          <w:rFonts w:ascii="TH SarabunPSK" w:eastAsia="Angsana New" w:hAnsi="TH SarabunPSK" w:cs="TH SarabunPSK"/>
          <w:sz w:val="28"/>
          <w:u w:val="dotted"/>
          <w:cs/>
        </w:rPr>
        <w:t>เยาว</w:t>
      </w:r>
      <w:proofErr w:type="spellEnd"/>
      <w:r w:rsidRPr="00A92A08">
        <w:rPr>
          <w:rFonts w:ascii="TH SarabunPSK" w:eastAsia="Angsana New" w:hAnsi="TH SarabunPSK" w:cs="TH SarabunPSK"/>
          <w:sz w:val="28"/>
          <w:u w:val="dotted"/>
          <w:cs/>
        </w:rPr>
        <w:t>ลักษณ์ สุวรรณ</w:t>
      </w:r>
      <w:proofErr w:type="spellStart"/>
      <w:r w:rsidRPr="00A92A08">
        <w:rPr>
          <w:rFonts w:ascii="TH SarabunPSK" w:eastAsia="Angsana New" w:hAnsi="TH SarabunPSK" w:cs="TH SarabunPSK"/>
          <w:sz w:val="28"/>
          <w:u w:val="dotted"/>
          <w:cs/>
        </w:rPr>
        <w:t>ชมภู</w:t>
      </w:r>
      <w:proofErr w:type="spellEnd"/>
      <w:r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  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ab/>
      </w:r>
      <w:r w:rsidRPr="00A92A08">
        <w:rPr>
          <w:rFonts w:ascii="TH SarabunPSK" w:eastAsia="Angsana New" w:hAnsi="TH SarabunPSK" w:cs="TH SarabunPSK"/>
          <w:sz w:val="28"/>
          <w:cs/>
        </w:rPr>
        <w:t>)</w:t>
      </w:r>
    </w:p>
    <w:p w:rsidR="00976F68" w:rsidRPr="00A92A08" w:rsidRDefault="00EF4F35" w:rsidP="00976F68">
      <w:pPr>
        <w:tabs>
          <w:tab w:val="left" w:pos="0"/>
          <w:tab w:val="left" w:pos="4536"/>
          <w:tab w:val="left" w:pos="7938"/>
        </w:tabs>
        <w:rPr>
          <w:rFonts w:ascii="TH SarabunPSK" w:eastAsia="Angsana New" w:hAnsi="TH SarabunPSK" w:cs="TH SarabunPSK"/>
          <w:sz w:val="28"/>
          <w:cs/>
        </w:rPr>
      </w:pPr>
      <w:r w:rsidRPr="00A92A08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216535</wp:posOffset>
                </wp:positionV>
                <wp:extent cx="5760085" cy="0"/>
                <wp:effectExtent l="6985" t="9525" r="5080" b="9525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71F3D" id="Line 5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7.05pt" to="454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3N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"/>
            </w:pict>
          </mc:Fallback>
        </mc:AlternateContent>
      </w:r>
      <w:r w:rsidR="00976F68" w:rsidRPr="00A92A08">
        <w:rPr>
          <w:rFonts w:ascii="TH SarabunPSK" w:eastAsia="Angsana New" w:hAnsi="TH SarabunPSK" w:cs="TH SarabunPSK"/>
          <w:sz w:val="28"/>
          <w:cs/>
        </w:rPr>
        <w:tab/>
        <w:t xml:space="preserve">                        เจ้าหน้าที่พัสดุ</w:t>
      </w:r>
      <w:r w:rsidR="00976F68" w:rsidRPr="00A92A08">
        <w:rPr>
          <w:rFonts w:ascii="TH SarabunPSK" w:eastAsia="Angsana New" w:hAnsi="TH SarabunPSK" w:cs="TH SarabunPSK"/>
          <w:sz w:val="28"/>
        </w:rPr>
        <w:t xml:space="preserve"> </w:t>
      </w:r>
    </w:p>
    <w:p w:rsidR="000171F4" w:rsidRDefault="000171F4" w:rsidP="00976F68">
      <w:pPr>
        <w:tabs>
          <w:tab w:val="left" w:pos="5103"/>
          <w:tab w:val="left" w:pos="7938"/>
        </w:tabs>
        <w:jc w:val="right"/>
        <w:rPr>
          <w:rFonts w:ascii="TH SarabunPSK" w:eastAsia="Angsana New" w:hAnsi="TH SarabunPSK" w:cs="TH SarabunPSK"/>
          <w:b/>
          <w:bCs/>
        </w:rPr>
      </w:pPr>
    </w:p>
    <w:p w:rsidR="00976F68" w:rsidRPr="00A92A08" w:rsidRDefault="00976F68" w:rsidP="00976F68">
      <w:pPr>
        <w:tabs>
          <w:tab w:val="left" w:pos="5103"/>
          <w:tab w:val="left" w:pos="7938"/>
        </w:tabs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A92A08">
        <w:rPr>
          <w:rFonts w:ascii="TH SarabunPSK" w:eastAsia="Angsana New" w:hAnsi="TH SarabunPSK" w:cs="TH SarabunPSK"/>
          <w:b/>
          <w:bCs/>
          <w:cs/>
        </w:rPr>
        <w:t>ที่ มอ ๔๐๓/.................................</w:t>
      </w:r>
    </w:p>
    <w:p w:rsidR="00976F68" w:rsidRPr="00A92A08" w:rsidRDefault="00976F68" w:rsidP="00976F68">
      <w:pPr>
        <w:tabs>
          <w:tab w:val="left" w:pos="0"/>
        </w:tabs>
        <w:rPr>
          <w:rFonts w:ascii="TH SarabunPSK" w:eastAsia="Angsana New" w:hAnsi="TH SarabunPSK" w:cs="TH SarabunPSK"/>
          <w:sz w:val="28"/>
        </w:rPr>
      </w:pPr>
      <w:r w:rsidRPr="00A92A08">
        <w:rPr>
          <w:rFonts w:ascii="TH SarabunPSK" w:eastAsia="Angsana New" w:hAnsi="TH SarabunPSK" w:cs="TH SarabunPSK"/>
          <w:cs/>
        </w:rPr>
        <w:t xml:space="preserve">         </w:t>
      </w:r>
      <w:r w:rsidRPr="00A92A08">
        <w:rPr>
          <w:rFonts w:ascii="TH SarabunPSK" w:eastAsia="Angsana New" w:hAnsi="TH SarabunPSK" w:cs="TH SarabunPSK"/>
          <w:sz w:val="28"/>
          <w:cs/>
        </w:rPr>
        <w:t>เห็นควรอนุมัติเบิกจ่ายตามเสนอ             เห็นควรอนุมัติเบิกจ่ายตามเสนอ        ความเห็นของคณบดี</w:t>
      </w:r>
      <w:r w:rsidRPr="00A92A08">
        <w:rPr>
          <w:rFonts w:ascii="TH SarabunPSK" w:eastAsia="Angsana New" w:hAnsi="TH SarabunPSK" w:cs="TH SarabunPSK"/>
          <w:sz w:val="28"/>
        </w:rPr>
        <w:t>/</w:t>
      </w:r>
      <w:r w:rsidRPr="00A92A08">
        <w:rPr>
          <w:rFonts w:ascii="TH SarabunPSK" w:eastAsia="Angsana New" w:hAnsi="TH SarabunPSK" w:cs="TH SarabunPSK"/>
          <w:sz w:val="28"/>
          <w:cs/>
        </w:rPr>
        <w:t>ผู้ได้รับมอบอำนาจ</w:t>
      </w:r>
    </w:p>
    <w:p w:rsidR="00976F68" w:rsidRPr="00A92A08" w:rsidRDefault="00976F68" w:rsidP="00976F68">
      <w:pPr>
        <w:tabs>
          <w:tab w:val="left" w:pos="992"/>
          <w:tab w:val="left" w:pos="1418"/>
          <w:tab w:val="left" w:pos="1843"/>
          <w:tab w:val="left" w:pos="2268"/>
        </w:tabs>
        <w:rPr>
          <w:rFonts w:ascii="TH SarabunPSK" w:eastAsia="Angsana New" w:hAnsi="TH SarabunPSK" w:cs="TH SarabunPSK"/>
          <w:sz w:val="28"/>
          <w:cs/>
        </w:rPr>
      </w:pPr>
      <w:r w:rsidRPr="00A92A08">
        <w:rPr>
          <w:rFonts w:ascii="TH SarabunPSK" w:eastAsia="Angsana New" w:hAnsi="TH SarabunPSK" w:cs="TH SarabunPSK"/>
          <w:sz w:val="28"/>
        </w:rPr>
        <w:tab/>
      </w:r>
      <w:r w:rsidRPr="00A92A08">
        <w:rPr>
          <w:rFonts w:ascii="TH SarabunPSK" w:eastAsia="Angsana New" w:hAnsi="TH SarabunPSK" w:cs="TH SarabunPSK"/>
          <w:sz w:val="28"/>
        </w:rPr>
        <w:tab/>
      </w:r>
      <w:r w:rsidRPr="00A92A08">
        <w:rPr>
          <w:rFonts w:ascii="TH SarabunPSK" w:eastAsia="Angsana New" w:hAnsi="TH SarabunPSK" w:cs="TH SarabunPSK"/>
          <w:sz w:val="28"/>
        </w:rPr>
        <w:tab/>
      </w:r>
      <w:r w:rsidRPr="00A92A08">
        <w:rPr>
          <w:rFonts w:ascii="TH SarabunPSK" w:eastAsia="Angsana New" w:hAnsi="TH SarabunPSK" w:cs="TH SarabunPSK"/>
          <w:sz w:val="28"/>
        </w:rPr>
        <w:tab/>
      </w:r>
      <w:r w:rsidRPr="00A92A08">
        <w:rPr>
          <w:rFonts w:ascii="TH SarabunPSK" w:eastAsia="Angsana New" w:hAnsi="TH SarabunPSK" w:cs="TH SarabunPSK"/>
          <w:sz w:val="28"/>
        </w:rPr>
        <w:tab/>
      </w:r>
      <w:r w:rsidRPr="00A92A08">
        <w:rPr>
          <w:rFonts w:ascii="TH SarabunPSK" w:eastAsia="Angsana New" w:hAnsi="TH SarabunPSK" w:cs="TH SarabunPSK"/>
          <w:sz w:val="28"/>
        </w:rPr>
        <w:tab/>
      </w:r>
      <w:r w:rsidRPr="00A92A08">
        <w:rPr>
          <w:rFonts w:ascii="TH SarabunPSK" w:eastAsia="Angsana New" w:hAnsi="TH SarabunPSK" w:cs="TH SarabunPSK"/>
          <w:sz w:val="28"/>
        </w:rPr>
        <w:tab/>
      </w:r>
      <w:r w:rsidRPr="00A92A08">
        <w:rPr>
          <w:rFonts w:ascii="TH SarabunPSK" w:eastAsia="Angsana New" w:hAnsi="TH SarabunPSK" w:cs="TH SarabunPSK"/>
          <w:sz w:val="28"/>
        </w:rPr>
        <w:tab/>
      </w:r>
      <w:r w:rsidRPr="00A92A08">
        <w:rPr>
          <w:rFonts w:ascii="TH SarabunPSK" w:eastAsia="Angsana New" w:hAnsi="TH SarabunPSK" w:cs="TH SarabunPSK"/>
          <w:sz w:val="28"/>
          <w:cs/>
        </w:rPr>
        <w:t xml:space="preserve">                        ...............................................................</w:t>
      </w:r>
    </w:p>
    <w:p w:rsidR="00976F68" w:rsidRPr="00A92A08" w:rsidRDefault="00976F68" w:rsidP="00976F68">
      <w:pPr>
        <w:tabs>
          <w:tab w:val="left" w:pos="992"/>
          <w:tab w:val="left" w:pos="1418"/>
          <w:tab w:val="left" w:pos="1843"/>
          <w:tab w:val="left" w:pos="2268"/>
        </w:tabs>
        <w:rPr>
          <w:rFonts w:ascii="TH SarabunPSK" w:hAnsi="TH SarabunPSK" w:cs="TH SarabunPSK"/>
          <w:sz w:val="28"/>
        </w:rPr>
      </w:pPr>
      <w:r w:rsidRPr="00A92A08">
        <w:rPr>
          <w:rFonts w:ascii="TH SarabunPSK" w:hAnsi="TH SarabunPSK" w:cs="TH SarabunPSK"/>
          <w:sz w:val="28"/>
        </w:rPr>
        <w:t xml:space="preserve"> (</w:t>
      </w:r>
      <w:r w:rsidRPr="00A92A08">
        <w:rPr>
          <w:rFonts w:ascii="TH SarabunPSK" w:hAnsi="TH SarabunPSK" w:cs="TH SarabunPSK"/>
          <w:sz w:val="28"/>
          <w:cs/>
        </w:rPr>
        <w:t>ลงชื่อ</w:t>
      </w:r>
      <w:r w:rsidRPr="00A92A08">
        <w:rPr>
          <w:rFonts w:ascii="TH SarabunPSK" w:hAnsi="TH SarabunPSK" w:cs="TH SarabunPSK"/>
          <w:sz w:val="28"/>
        </w:rPr>
        <w:t>)</w:t>
      </w:r>
      <w:r w:rsidRPr="00A92A08">
        <w:rPr>
          <w:rFonts w:ascii="TH SarabunPSK" w:hAnsi="TH SarabunPSK" w:cs="TH SarabunPSK"/>
          <w:sz w:val="28"/>
          <w:cs/>
        </w:rPr>
        <w:t>..........................................................</w:t>
      </w:r>
      <w:r w:rsidRPr="00A92A08">
        <w:rPr>
          <w:rFonts w:ascii="TH SarabunPSK" w:hAnsi="TH SarabunPSK" w:cs="TH SarabunPSK"/>
          <w:sz w:val="28"/>
        </w:rPr>
        <w:t xml:space="preserve">      (</w:t>
      </w:r>
      <w:r w:rsidRPr="00A92A08">
        <w:rPr>
          <w:rFonts w:ascii="TH SarabunPSK" w:hAnsi="TH SarabunPSK" w:cs="TH SarabunPSK"/>
          <w:sz w:val="28"/>
          <w:cs/>
        </w:rPr>
        <w:t>ลงชื่อ</w:t>
      </w:r>
      <w:r w:rsidRPr="00A92A08">
        <w:rPr>
          <w:rFonts w:ascii="TH SarabunPSK" w:hAnsi="TH SarabunPSK" w:cs="TH SarabunPSK"/>
          <w:sz w:val="28"/>
        </w:rPr>
        <w:t>)</w:t>
      </w:r>
      <w:r w:rsidRPr="00A92A08">
        <w:rPr>
          <w:rFonts w:ascii="TH SarabunPSK" w:hAnsi="TH SarabunPSK" w:cs="TH SarabunPSK"/>
          <w:sz w:val="28"/>
          <w:cs/>
        </w:rPr>
        <w:t>.........................................</w:t>
      </w:r>
      <w:r w:rsidRPr="00A92A08">
        <w:rPr>
          <w:rFonts w:ascii="TH SarabunPSK" w:hAnsi="TH SarabunPSK" w:cs="TH SarabunPSK"/>
          <w:sz w:val="28"/>
        </w:rPr>
        <w:t xml:space="preserve">     (</w:t>
      </w:r>
      <w:r w:rsidRPr="00A92A08">
        <w:rPr>
          <w:rFonts w:ascii="TH SarabunPSK" w:hAnsi="TH SarabunPSK" w:cs="TH SarabunPSK"/>
          <w:sz w:val="28"/>
          <w:cs/>
        </w:rPr>
        <w:t>ลงชื่อ</w:t>
      </w:r>
      <w:r w:rsidRPr="00A92A08">
        <w:rPr>
          <w:rFonts w:ascii="TH SarabunPSK" w:hAnsi="TH SarabunPSK" w:cs="TH SarabunPSK"/>
          <w:sz w:val="28"/>
        </w:rPr>
        <w:t>)</w:t>
      </w:r>
      <w:r w:rsidRPr="00A92A08">
        <w:rPr>
          <w:rFonts w:ascii="TH SarabunPSK" w:hAnsi="TH SarabunPSK" w:cs="TH SarabunPSK"/>
          <w:sz w:val="28"/>
          <w:cs/>
        </w:rPr>
        <w:t>.........................................................</w:t>
      </w:r>
      <w:r w:rsidRPr="00A92A08">
        <w:rPr>
          <w:rFonts w:ascii="TH SarabunPSK" w:hAnsi="TH SarabunPSK" w:cs="TH SarabunPSK"/>
          <w:sz w:val="28"/>
        </w:rPr>
        <w:t xml:space="preserve">            </w:t>
      </w:r>
    </w:p>
    <w:p w:rsidR="00976F68" w:rsidRPr="00A92A08" w:rsidRDefault="00976F68" w:rsidP="00976F68">
      <w:pPr>
        <w:pStyle w:val="2"/>
        <w:tabs>
          <w:tab w:val="clear" w:pos="2268"/>
          <w:tab w:val="left" w:pos="2835"/>
        </w:tabs>
        <w:ind w:left="0" w:firstLine="0"/>
        <w:rPr>
          <w:rFonts w:ascii="TH SarabunPSK" w:hAnsi="TH SarabunPSK" w:cs="TH SarabunPSK"/>
        </w:rPr>
      </w:pPr>
      <w:r w:rsidRPr="00A92A08">
        <w:rPr>
          <w:rFonts w:ascii="TH SarabunPSK" w:hAnsi="TH SarabunPSK" w:cs="TH SarabunPSK"/>
        </w:rPr>
        <w:t xml:space="preserve">            (</w:t>
      </w:r>
      <w:r w:rsidR="00263A6F" w:rsidRPr="00A92A08">
        <w:rPr>
          <w:rFonts w:ascii="TH SarabunPSK" w:hAnsi="TH SarabunPSK" w:cs="TH SarabunPSK"/>
          <w:cs/>
        </w:rPr>
        <w:t>.............</w:t>
      </w:r>
      <w:r w:rsidR="00B11059" w:rsidRPr="00A92A08">
        <w:rPr>
          <w:rFonts w:ascii="TH SarabunPSK" w:hAnsi="TH SarabunPSK" w:cs="TH SarabunPSK"/>
          <w:cs/>
        </w:rPr>
        <w:t>...............................</w:t>
      </w:r>
      <w:r w:rsidRPr="00A92A08">
        <w:rPr>
          <w:rFonts w:ascii="TH SarabunPSK" w:hAnsi="TH SarabunPSK" w:cs="TH SarabunPSK"/>
        </w:rPr>
        <w:t xml:space="preserve">)         </w:t>
      </w:r>
      <w:r w:rsidRPr="00A92A08">
        <w:rPr>
          <w:rFonts w:ascii="TH SarabunPSK" w:hAnsi="TH SarabunPSK" w:cs="TH SarabunPSK"/>
          <w:cs/>
        </w:rPr>
        <w:t xml:space="preserve">          </w:t>
      </w:r>
      <w:r w:rsidRPr="00A92A08">
        <w:rPr>
          <w:rFonts w:ascii="TH SarabunPSK" w:hAnsi="TH SarabunPSK" w:cs="TH SarabunPSK"/>
        </w:rPr>
        <w:t>(</w:t>
      </w:r>
      <w:r w:rsidRPr="00A92A08">
        <w:rPr>
          <w:rFonts w:ascii="TH SarabunPSK" w:hAnsi="TH SarabunPSK" w:cs="TH SarabunPSK"/>
          <w:cs/>
        </w:rPr>
        <w:t>นาย</w:t>
      </w:r>
      <w:proofErr w:type="spellStart"/>
      <w:r w:rsidRPr="00A92A08">
        <w:rPr>
          <w:rFonts w:ascii="TH SarabunPSK" w:hAnsi="TH SarabunPSK" w:cs="TH SarabunPSK"/>
          <w:cs/>
        </w:rPr>
        <w:t>เร</w:t>
      </w:r>
      <w:proofErr w:type="spellEnd"/>
      <w:r w:rsidRPr="00A92A08">
        <w:rPr>
          <w:rFonts w:ascii="TH SarabunPSK" w:hAnsi="TH SarabunPSK" w:cs="TH SarabunPSK"/>
          <w:cs/>
        </w:rPr>
        <w:t xml:space="preserve">วัต </w:t>
      </w:r>
      <w:proofErr w:type="spellStart"/>
      <w:r w:rsidRPr="00A92A08">
        <w:rPr>
          <w:rFonts w:ascii="TH SarabunPSK" w:hAnsi="TH SarabunPSK" w:cs="TH SarabunPSK"/>
          <w:cs/>
        </w:rPr>
        <w:t>รัตนกาญจน์</w:t>
      </w:r>
      <w:proofErr w:type="spellEnd"/>
      <w:r w:rsidRPr="00A92A08">
        <w:rPr>
          <w:rFonts w:ascii="TH SarabunPSK" w:hAnsi="TH SarabunPSK" w:cs="TH SarabunPSK"/>
        </w:rPr>
        <w:t xml:space="preserve">)        </w:t>
      </w:r>
      <w:r w:rsidRPr="00A92A08">
        <w:rPr>
          <w:rFonts w:ascii="TH SarabunPSK" w:hAnsi="TH SarabunPSK" w:cs="TH SarabunPSK"/>
          <w:cs/>
        </w:rPr>
        <w:t xml:space="preserve">  </w:t>
      </w:r>
      <w:r w:rsidR="00B11059" w:rsidRPr="00A92A08">
        <w:rPr>
          <w:rFonts w:ascii="TH SarabunPSK" w:hAnsi="TH SarabunPSK" w:cs="TH SarabunPSK"/>
          <w:cs/>
        </w:rPr>
        <w:t xml:space="preserve">  </w:t>
      </w:r>
      <w:r w:rsidRPr="00A92A08">
        <w:rPr>
          <w:rFonts w:ascii="TH SarabunPSK" w:hAnsi="TH SarabunPSK" w:cs="TH SarabunPSK"/>
          <w:cs/>
        </w:rPr>
        <w:t xml:space="preserve">   </w:t>
      </w:r>
      <w:r w:rsidR="00B11059" w:rsidRPr="00A92A08">
        <w:rPr>
          <w:rFonts w:ascii="TH SarabunPSK" w:hAnsi="TH SarabunPSK" w:cs="TH SarabunPSK"/>
          <w:cs/>
        </w:rPr>
        <w:t>(</w:t>
      </w:r>
      <w:r w:rsidRPr="00A92A08">
        <w:rPr>
          <w:rFonts w:ascii="TH SarabunPSK" w:eastAsia="Angsana New" w:hAnsi="TH SarabunPSK" w:cs="TH SarabunPSK"/>
          <w:cs/>
        </w:rPr>
        <w:t>ศาสตราจารย์</w:t>
      </w:r>
      <w:r w:rsidRPr="00A92A08">
        <w:rPr>
          <w:rFonts w:ascii="TH SarabunPSK" w:eastAsia="Angsana New" w:hAnsi="TH SarabunPSK" w:cs="TH SarabunPSK"/>
        </w:rPr>
        <w:t xml:space="preserve"> </w:t>
      </w:r>
      <w:r w:rsidRPr="00A92A08">
        <w:rPr>
          <w:rFonts w:ascii="TH SarabunPSK" w:eastAsia="Angsana New" w:hAnsi="TH SarabunPSK" w:cs="TH SarabunPSK"/>
          <w:cs/>
        </w:rPr>
        <w:t>ดร.ปริ</w:t>
      </w:r>
      <w:proofErr w:type="spellStart"/>
      <w:r w:rsidRPr="00A92A08">
        <w:rPr>
          <w:rFonts w:ascii="TH SarabunPSK" w:eastAsia="Angsana New" w:hAnsi="TH SarabunPSK" w:cs="TH SarabunPSK"/>
          <w:cs/>
        </w:rPr>
        <w:t>ศวร์</w:t>
      </w:r>
      <w:proofErr w:type="spellEnd"/>
      <w:r w:rsidRPr="00A92A08">
        <w:rPr>
          <w:rFonts w:ascii="TH SarabunPSK" w:eastAsia="Angsana New" w:hAnsi="TH SarabunPSK" w:cs="TH SarabunPSK"/>
          <w:cs/>
        </w:rPr>
        <w:t xml:space="preserve"> </w:t>
      </w:r>
      <w:proofErr w:type="spellStart"/>
      <w:r w:rsidRPr="00A92A08">
        <w:rPr>
          <w:rFonts w:ascii="TH SarabunPSK" w:eastAsia="Angsana New" w:hAnsi="TH SarabunPSK" w:cs="TH SarabunPSK"/>
          <w:cs/>
        </w:rPr>
        <w:t>ยิ้น</w:t>
      </w:r>
      <w:proofErr w:type="spellEnd"/>
      <w:r w:rsidRPr="00A92A08">
        <w:rPr>
          <w:rFonts w:ascii="TH SarabunPSK" w:eastAsia="Angsana New" w:hAnsi="TH SarabunPSK" w:cs="TH SarabunPSK"/>
          <w:cs/>
        </w:rPr>
        <w:t>เสน</w:t>
      </w:r>
      <w:r w:rsidRPr="00A92A08">
        <w:rPr>
          <w:rFonts w:ascii="TH SarabunPSK" w:hAnsi="TH SarabunPSK" w:cs="TH SarabunPSK"/>
        </w:rPr>
        <w:t>)</w:t>
      </w:r>
    </w:p>
    <w:p w:rsidR="00976F68" w:rsidRPr="00A92A08" w:rsidRDefault="00976F68" w:rsidP="00976F68">
      <w:pPr>
        <w:tabs>
          <w:tab w:val="left" w:pos="3261"/>
          <w:tab w:val="left" w:pos="5103"/>
        </w:tabs>
        <w:ind w:right="-427"/>
        <w:jc w:val="thaiDistribute"/>
        <w:rPr>
          <w:rFonts w:ascii="TH SarabunPSK" w:hAnsi="TH SarabunPSK" w:cs="TH SarabunPSK"/>
          <w:sz w:val="28"/>
        </w:rPr>
      </w:pPr>
      <w:r w:rsidRPr="00A92A08">
        <w:rPr>
          <w:rFonts w:ascii="TH SarabunPSK" w:hAnsi="TH SarabunPSK" w:cs="TH SarabunPSK"/>
          <w:sz w:val="28"/>
          <w:cs/>
        </w:rPr>
        <w:t xml:space="preserve">    </w:t>
      </w:r>
      <w:r w:rsidR="00263A6F" w:rsidRPr="00A92A08">
        <w:rPr>
          <w:rFonts w:ascii="TH SarabunPSK" w:hAnsi="TH SarabunPSK" w:cs="TH SarabunPSK"/>
          <w:sz w:val="28"/>
          <w:cs/>
        </w:rPr>
        <w:t xml:space="preserve"> ................................................................</w:t>
      </w:r>
      <w:r w:rsidRPr="00A92A08">
        <w:rPr>
          <w:rFonts w:ascii="TH SarabunPSK" w:hAnsi="TH SarabunPSK" w:cs="TH SarabunPSK"/>
          <w:sz w:val="28"/>
          <w:cs/>
        </w:rPr>
        <w:t xml:space="preserve">      </w:t>
      </w:r>
      <w:r w:rsidR="002C167C">
        <w:rPr>
          <w:rFonts w:ascii="TH SarabunPSK" w:hAnsi="TH SarabunPSK" w:cs="TH SarabunPSK" w:hint="cs"/>
          <w:sz w:val="28"/>
          <w:cs/>
        </w:rPr>
        <w:t xml:space="preserve"> </w:t>
      </w:r>
      <w:r w:rsidRPr="00A92A08">
        <w:rPr>
          <w:rFonts w:ascii="TH SarabunPSK" w:hAnsi="TH SarabunPSK" w:cs="TH SarabunPSK"/>
          <w:sz w:val="28"/>
          <w:cs/>
        </w:rPr>
        <w:t xml:space="preserve">  หัวหน้าสำนักงาน</w:t>
      </w:r>
      <w:r w:rsidR="002C167C">
        <w:rPr>
          <w:rFonts w:ascii="TH SarabunPSK" w:hAnsi="TH SarabunPSK" w:cs="TH SarabunPSK" w:hint="cs"/>
          <w:sz w:val="28"/>
          <w:cs/>
        </w:rPr>
        <w:t>บริหาร</w:t>
      </w:r>
      <w:r w:rsidRPr="00A92A08">
        <w:rPr>
          <w:rFonts w:ascii="TH SarabunPSK" w:hAnsi="TH SarabunPSK" w:cs="TH SarabunPSK"/>
          <w:sz w:val="28"/>
          <w:cs/>
        </w:rPr>
        <w:t>คณะ</w:t>
      </w:r>
      <w:r w:rsidRPr="00A92A08">
        <w:rPr>
          <w:rFonts w:ascii="TH SarabunPSK" w:hAnsi="TH SarabunPSK" w:cs="TH SarabunPSK"/>
          <w:sz w:val="28"/>
        </w:rPr>
        <w:tab/>
      </w:r>
      <w:r w:rsidRPr="00A92A08">
        <w:rPr>
          <w:rFonts w:ascii="TH SarabunPSK" w:hAnsi="TH SarabunPSK" w:cs="TH SarabunPSK"/>
          <w:sz w:val="28"/>
          <w:cs/>
        </w:rPr>
        <w:t xml:space="preserve">                  คณบดี</w:t>
      </w:r>
    </w:p>
    <w:p w:rsidR="001501DC" w:rsidRPr="00A92A08" w:rsidRDefault="001501DC" w:rsidP="00CE0CE5">
      <w:pPr>
        <w:tabs>
          <w:tab w:val="left" w:pos="5103"/>
        </w:tabs>
        <w:ind w:right="-379"/>
        <w:jc w:val="thaiDistribute"/>
        <w:rPr>
          <w:rFonts w:ascii="TH SarabunPSK" w:eastAsia="Angsana New" w:hAnsi="TH SarabunPSK" w:cs="TH SarabunPSK"/>
          <w:spacing w:val="-16"/>
          <w:sz w:val="28"/>
        </w:rPr>
      </w:pPr>
    </w:p>
    <w:p w:rsidR="00277D1C" w:rsidRPr="00A92A08" w:rsidRDefault="009C49D0" w:rsidP="00940604">
      <w:pPr>
        <w:spacing w:after="120"/>
        <w:rPr>
          <w:rFonts w:ascii="TH SarabunPSK" w:hAnsi="TH SarabunPSK" w:cs="TH SarabunPSK"/>
        </w:rPr>
      </w:pPr>
      <w:r w:rsidRPr="00A92A0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CAED71" wp14:editId="7C03FFA2">
                <wp:simplePos x="0" y="0"/>
                <wp:positionH relativeFrom="column">
                  <wp:posOffset>4846015</wp:posOffset>
                </wp:positionH>
                <wp:positionV relativeFrom="paragraph">
                  <wp:posOffset>7924</wp:posOffset>
                </wp:positionV>
                <wp:extent cx="986790" cy="326390"/>
                <wp:effectExtent l="635" t="3810" r="3175" b="3175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68" w:rsidRPr="004968A2" w:rsidRDefault="00976F68" w:rsidP="00976F68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968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FA1DB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รายการพั</w:t>
                            </w:r>
                            <w:r w:rsidRPr="004968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สดุที่ขอ...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ED71" id="Rectangle 51" o:spid="_x0000_s1026" style="position:absolute;margin-left:381.6pt;margin-top:.6pt;width:77.7pt;height:2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" stroked="f">
                <v:textbox inset="0,0,0,0">
                  <w:txbxContent>
                    <w:p w:rsidR="00976F68" w:rsidRPr="004968A2" w:rsidRDefault="00976F68" w:rsidP="00976F68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968A2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FA1DB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รายการพั</w:t>
                      </w:r>
                      <w:r w:rsidRPr="004968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สดุที่ขอ...</w:t>
                      </w:r>
                    </w:p>
                  </w:txbxContent>
                </v:textbox>
              </v:rect>
            </w:pict>
          </mc:Fallback>
        </mc:AlternateContent>
      </w:r>
    </w:p>
    <w:p w:rsidR="00940604" w:rsidRPr="00A92A08" w:rsidRDefault="00FA1DB2" w:rsidP="00940604">
      <w:pPr>
        <w:spacing w:after="120"/>
        <w:rPr>
          <w:rFonts w:ascii="TH SarabunPSK" w:hAnsi="TH SarabunPSK" w:cs="TH SarabunPSK"/>
        </w:rPr>
      </w:pPr>
      <w:bookmarkStart w:id="0" w:name="_GoBack"/>
      <w:bookmarkEnd w:id="0"/>
      <w:r w:rsidRPr="00A92A08">
        <w:rPr>
          <w:rFonts w:ascii="TH SarabunPSK" w:hAnsi="TH SarabunPSK" w:cs="TH SarabunPSK"/>
          <w:cs/>
        </w:rPr>
        <w:lastRenderedPageBreak/>
        <w:t>รายการพั</w:t>
      </w:r>
      <w:r w:rsidR="003A6DDE" w:rsidRPr="00A92A08">
        <w:rPr>
          <w:rFonts w:ascii="TH SarabunPSK" w:hAnsi="TH SarabunPSK" w:cs="TH SarabunPSK"/>
          <w:cs/>
        </w:rPr>
        <w:t>สดุที่ขออนุมัติจัดจ้าง</w:t>
      </w:r>
      <w:r w:rsidR="00940604" w:rsidRPr="00A92A08">
        <w:rPr>
          <w:rFonts w:ascii="TH SarabunPSK" w:hAnsi="TH SarabunPSK" w:cs="TH SarabunPSK"/>
          <w:cs/>
        </w:rPr>
        <w:t>ครั้งนี้</w:t>
      </w:r>
    </w:p>
    <w:tbl>
      <w:tblPr>
        <w:tblW w:w="10099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993"/>
        <w:gridCol w:w="1134"/>
        <w:gridCol w:w="1134"/>
        <w:gridCol w:w="567"/>
        <w:gridCol w:w="1593"/>
        <w:gridCol w:w="1276"/>
      </w:tblGrid>
      <w:tr w:rsidR="003F3BFB" w:rsidRPr="00A92A08" w:rsidTr="00C52264">
        <w:trPr>
          <w:cantSplit/>
        </w:trPr>
        <w:tc>
          <w:tcPr>
            <w:tcW w:w="709" w:type="dxa"/>
            <w:vMerge w:val="restart"/>
          </w:tcPr>
          <w:p w:rsidR="003F3BFB" w:rsidRPr="00A92A08" w:rsidRDefault="003F3BFB" w:rsidP="00125E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2A08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vAlign w:val="center"/>
          </w:tcPr>
          <w:p w:rsidR="003F3BFB" w:rsidRPr="00A92A08" w:rsidRDefault="003F3BFB" w:rsidP="00125E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2A08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993" w:type="dxa"/>
            <w:vMerge w:val="restart"/>
            <w:vAlign w:val="center"/>
          </w:tcPr>
          <w:p w:rsidR="003F3BFB" w:rsidRPr="00A92A08" w:rsidRDefault="003F3BFB" w:rsidP="00125E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2A08">
              <w:rPr>
                <w:rFonts w:ascii="TH SarabunPSK" w:hAnsi="TH SarabunPSK" w:cs="TH SarabunPSK"/>
                <w:b/>
                <w:bCs/>
                <w:cs/>
              </w:rPr>
              <w:t>จำนวนหน่วย</w:t>
            </w:r>
          </w:p>
        </w:tc>
        <w:tc>
          <w:tcPr>
            <w:tcW w:w="1134" w:type="dxa"/>
            <w:vMerge w:val="restart"/>
            <w:vAlign w:val="center"/>
          </w:tcPr>
          <w:p w:rsidR="003F3BFB" w:rsidRPr="00A92A08" w:rsidRDefault="003F3BFB" w:rsidP="00125E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2A08">
              <w:rPr>
                <w:rFonts w:ascii="TH SarabunPSK" w:hAnsi="TH SarabunPSK" w:cs="TH SarabunPSK"/>
                <w:b/>
                <w:bCs/>
                <w:cs/>
              </w:rPr>
              <w:t>ราคาต่อหน่วย</w:t>
            </w:r>
          </w:p>
        </w:tc>
        <w:tc>
          <w:tcPr>
            <w:tcW w:w="1701" w:type="dxa"/>
            <w:gridSpan w:val="2"/>
            <w:vAlign w:val="center"/>
          </w:tcPr>
          <w:p w:rsidR="003F3BFB" w:rsidRPr="00A92A08" w:rsidRDefault="003F3BFB" w:rsidP="00125E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2A08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593" w:type="dxa"/>
            <w:vMerge w:val="restart"/>
            <w:vAlign w:val="center"/>
          </w:tcPr>
          <w:p w:rsidR="003F3BFB" w:rsidRPr="00A92A08" w:rsidRDefault="003F3BFB" w:rsidP="00125E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2A08">
              <w:rPr>
                <w:rFonts w:ascii="TH SarabunPSK" w:hAnsi="TH SarabunPSK" w:cs="TH SarabunPSK"/>
                <w:b/>
                <w:bCs/>
                <w:cs/>
              </w:rPr>
              <w:t>เหตุผลที่ขอจ้าง</w:t>
            </w:r>
          </w:p>
        </w:tc>
        <w:tc>
          <w:tcPr>
            <w:tcW w:w="1276" w:type="dxa"/>
            <w:vMerge w:val="restart"/>
            <w:vAlign w:val="center"/>
          </w:tcPr>
          <w:p w:rsidR="003F3BFB" w:rsidRPr="00A92A08" w:rsidRDefault="003F3BFB" w:rsidP="00125E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2A08">
              <w:rPr>
                <w:rFonts w:ascii="TH SarabunPSK" w:hAnsi="TH SarabunPSK" w:cs="TH SarabunPSK"/>
                <w:b/>
                <w:bCs/>
                <w:cs/>
              </w:rPr>
              <w:t>ผลการจัดซื้อ</w:t>
            </w:r>
          </w:p>
        </w:tc>
      </w:tr>
      <w:tr w:rsidR="003F3BFB" w:rsidRPr="00A92A08" w:rsidTr="00C52264">
        <w:trPr>
          <w:cantSplit/>
        </w:trPr>
        <w:tc>
          <w:tcPr>
            <w:tcW w:w="709" w:type="dxa"/>
            <w:vMerge/>
          </w:tcPr>
          <w:p w:rsidR="003F3BFB" w:rsidRPr="00A92A08" w:rsidRDefault="003F3BFB" w:rsidP="00125E8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vMerge/>
          </w:tcPr>
          <w:p w:rsidR="003F3BFB" w:rsidRPr="00A92A08" w:rsidRDefault="003F3BFB" w:rsidP="00125E8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</w:tcPr>
          <w:p w:rsidR="003F3BFB" w:rsidRPr="00A92A08" w:rsidRDefault="003F3BFB" w:rsidP="00125E8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</w:tcPr>
          <w:p w:rsidR="003F3BFB" w:rsidRPr="00A92A08" w:rsidRDefault="003F3BFB" w:rsidP="00125E8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3F3BFB" w:rsidRPr="00A92A08" w:rsidRDefault="003F3BFB" w:rsidP="00125E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2A08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567" w:type="dxa"/>
            <w:vAlign w:val="center"/>
          </w:tcPr>
          <w:p w:rsidR="003F3BFB" w:rsidRPr="00A92A08" w:rsidRDefault="003F3BFB" w:rsidP="00125E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2A08">
              <w:rPr>
                <w:rFonts w:ascii="TH SarabunPSK" w:hAnsi="TH SarabunPSK" w:cs="TH SarabunPSK"/>
                <w:b/>
                <w:bCs/>
                <w:cs/>
              </w:rPr>
              <w:t>สต</w:t>
            </w:r>
            <w:r w:rsidRPr="00A92A0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1593" w:type="dxa"/>
            <w:vMerge/>
          </w:tcPr>
          <w:p w:rsidR="003F3BFB" w:rsidRPr="00A92A08" w:rsidRDefault="003F3BFB" w:rsidP="00125E8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</w:tcPr>
          <w:p w:rsidR="003F3BFB" w:rsidRPr="00A92A08" w:rsidRDefault="003F3BFB" w:rsidP="00125E88">
            <w:pPr>
              <w:rPr>
                <w:rFonts w:ascii="TH SarabunPSK" w:hAnsi="TH SarabunPSK" w:cs="TH SarabunPSK"/>
              </w:rPr>
            </w:pPr>
          </w:p>
        </w:tc>
      </w:tr>
      <w:tr w:rsidR="00AB77EC" w:rsidRPr="00A92A08" w:rsidTr="00C52264">
        <w:trPr>
          <w:trHeight w:val="20"/>
        </w:trPr>
        <w:tc>
          <w:tcPr>
            <w:tcW w:w="709" w:type="dxa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color w:val="000000"/>
                <w:spacing w:val="-10"/>
                <w:sz w:val="28"/>
              </w:rPr>
            </w:pPr>
          </w:p>
        </w:tc>
        <w:tc>
          <w:tcPr>
            <w:tcW w:w="993" w:type="dxa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AB77EC" w:rsidRPr="00A92A08" w:rsidRDefault="00AB77EC" w:rsidP="00AB77E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AB77EC" w:rsidRPr="00A92A08" w:rsidRDefault="00AB77EC" w:rsidP="00AB77E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3" w:type="dxa"/>
          </w:tcPr>
          <w:p w:rsidR="00AB77EC" w:rsidRPr="00A92A08" w:rsidRDefault="00AB77EC" w:rsidP="006956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92A08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A92A08">
              <w:rPr>
                <w:rFonts w:ascii="TH SarabunPSK" w:hAnsi="TH SarabunPSK" w:cs="TH SarabunPSK"/>
                <w:sz w:val="28"/>
              </w:rPr>
              <w:t xml:space="preserve"> </w:t>
            </w:r>
            <w:r w:rsidRPr="00A92A08">
              <w:rPr>
                <w:rFonts w:ascii="TH SarabunPSK" w:hAnsi="TH SarabunPSK" w:cs="TH SarabunPSK"/>
                <w:b/>
                <w:bCs/>
                <w:szCs w:val="24"/>
                <w:cs/>
              </w:rPr>
              <w:t>ครบถ้วน</w:t>
            </w:r>
          </w:p>
        </w:tc>
      </w:tr>
      <w:tr w:rsidR="00AB77EC" w:rsidRPr="00A92A08" w:rsidTr="00C52264">
        <w:trPr>
          <w:trHeight w:val="215"/>
        </w:trPr>
        <w:tc>
          <w:tcPr>
            <w:tcW w:w="709" w:type="dxa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AB77EC" w:rsidRPr="00A92A08" w:rsidRDefault="00AB77EC" w:rsidP="00AB77E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AB77EC" w:rsidRPr="00A92A08" w:rsidRDefault="00AB77EC" w:rsidP="00AB77E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3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sz w:val="28"/>
              </w:rPr>
            </w:pPr>
            <w:r w:rsidRPr="00A92A08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A92A0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92A08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ไม่ครบถ้วน</w:t>
            </w:r>
          </w:p>
        </w:tc>
      </w:tr>
      <w:tr w:rsidR="00AB77EC" w:rsidRPr="00A92A08" w:rsidTr="00C52264">
        <w:trPr>
          <w:trHeight w:val="20"/>
        </w:trPr>
        <w:tc>
          <w:tcPr>
            <w:tcW w:w="709" w:type="dxa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AB77EC" w:rsidRPr="00A92A08" w:rsidRDefault="00AB77EC" w:rsidP="00AB77E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AB77EC" w:rsidRPr="00A92A08" w:rsidRDefault="00AB77EC" w:rsidP="00AB77E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3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77EC" w:rsidRPr="00A92A08" w:rsidTr="00C52264">
        <w:trPr>
          <w:trHeight w:val="20"/>
        </w:trPr>
        <w:tc>
          <w:tcPr>
            <w:tcW w:w="709" w:type="dxa"/>
            <w:vAlign w:val="bottom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bottom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color w:val="000000"/>
                <w:spacing w:val="-6"/>
                <w:sz w:val="28"/>
              </w:rPr>
            </w:pPr>
          </w:p>
        </w:tc>
        <w:tc>
          <w:tcPr>
            <w:tcW w:w="993" w:type="dxa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Align w:val="bottom"/>
          </w:tcPr>
          <w:p w:rsidR="00AB77EC" w:rsidRPr="00A92A08" w:rsidRDefault="00AB77EC" w:rsidP="00AB77E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AB77EC" w:rsidRPr="00A92A08" w:rsidRDefault="00AB77EC" w:rsidP="00AB77E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3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77EC" w:rsidRPr="00A92A08" w:rsidTr="00C52264">
        <w:trPr>
          <w:trHeight w:val="20"/>
        </w:trPr>
        <w:tc>
          <w:tcPr>
            <w:tcW w:w="709" w:type="dxa"/>
            <w:vAlign w:val="bottom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bottom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Align w:val="bottom"/>
          </w:tcPr>
          <w:p w:rsidR="00AB77EC" w:rsidRPr="00A92A08" w:rsidRDefault="00AB77EC" w:rsidP="00AB77E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AB77EC" w:rsidRPr="00A92A08" w:rsidRDefault="00AB77EC" w:rsidP="00AB77E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3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77EC" w:rsidRPr="00A92A08" w:rsidTr="00C52264">
        <w:trPr>
          <w:trHeight w:val="20"/>
        </w:trPr>
        <w:tc>
          <w:tcPr>
            <w:tcW w:w="709" w:type="dxa"/>
            <w:vAlign w:val="bottom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bottom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Align w:val="bottom"/>
          </w:tcPr>
          <w:p w:rsidR="00AB77EC" w:rsidRPr="00A92A08" w:rsidRDefault="00AB77EC" w:rsidP="00AB77E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AB77EC" w:rsidRPr="00A92A08" w:rsidRDefault="00AB77EC" w:rsidP="00AB77E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3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77EC" w:rsidRPr="00A92A08" w:rsidTr="00C52264">
        <w:trPr>
          <w:trHeight w:val="20"/>
        </w:trPr>
        <w:tc>
          <w:tcPr>
            <w:tcW w:w="709" w:type="dxa"/>
            <w:vAlign w:val="bottom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bottom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vAlign w:val="bottom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AB77EC" w:rsidRPr="00A92A08" w:rsidRDefault="00AB77EC" w:rsidP="00AB77E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AB77EC" w:rsidRPr="00A92A08" w:rsidRDefault="00AB77EC" w:rsidP="00AB77E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3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77EC" w:rsidRPr="00A92A08" w:rsidTr="00C52264">
        <w:trPr>
          <w:trHeight w:val="20"/>
        </w:trPr>
        <w:tc>
          <w:tcPr>
            <w:tcW w:w="709" w:type="dxa"/>
            <w:vAlign w:val="bottom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bottom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bottom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AB77EC" w:rsidRPr="00A92A08" w:rsidRDefault="00AB77EC" w:rsidP="00AB77E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63A6F" w:rsidRPr="00A92A08" w:rsidTr="00C52264">
        <w:trPr>
          <w:trHeight w:val="20"/>
        </w:trPr>
        <w:tc>
          <w:tcPr>
            <w:tcW w:w="709" w:type="dxa"/>
            <w:vAlign w:val="bottom"/>
          </w:tcPr>
          <w:p w:rsidR="00263A6F" w:rsidRPr="00A92A08" w:rsidRDefault="00263A6F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bottom"/>
          </w:tcPr>
          <w:p w:rsidR="00263A6F" w:rsidRPr="00A92A08" w:rsidRDefault="00263A6F" w:rsidP="00AB77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bottom"/>
          </w:tcPr>
          <w:p w:rsidR="00263A6F" w:rsidRPr="00A92A08" w:rsidRDefault="00263A6F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263A6F" w:rsidRPr="00A92A08" w:rsidRDefault="00263A6F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263A6F" w:rsidRPr="00A92A08" w:rsidRDefault="00263A6F" w:rsidP="00AB77E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263A6F" w:rsidRPr="00A92A08" w:rsidRDefault="00263A6F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</w:tcPr>
          <w:p w:rsidR="00263A6F" w:rsidRPr="00A92A08" w:rsidRDefault="00263A6F" w:rsidP="00AB77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3A6F" w:rsidRPr="00A92A08" w:rsidRDefault="00263A6F" w:rsidP="00AB77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63A6F" w:rsidRPr="00A92A08" w:rsidTr="00C52264">
        <w:trPr>
          <w:trHeight w:val="20"/>
        </w:trPr>
        <w:tc>
          <w:tcPr>
            <w:tcW w:w="709" w:type="dxa"/>
            <w:vAlign w:val="bottom"/>
          </w:tcPr>
          <w:p w:rsidR="00263A6F" w:rsidRPr="00A92A08" w:rsidRDefault="00263A6F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bottom"/>
          </w:tcPr>
          <w:p w:rsidR="00263A6F" w:rsidRPr="00A92A08" w:rsidRDefault="00263A6F" w:rsidP="00AB77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bottom"/>
          </w:tcPr>
          <w:p w:rsidR="00263A6F" w:rsidRPr="00A92A08" w:rsidRDefault="00263A6F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263A6F" w:rsidRPr="00A92A08" w:rsidRDefault="00263A6F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263A6F" w:rsidRPr="00A92A08" w:rsidRDefault="00263A6F" w:rsidP="00AB77E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263A6F" w:rsidRPr="00A92A08" w:rsidRDefault="00263A6F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</w:tcPr>
          <w:p w:rsidR="00263A6F" w:rsidRPr="00A92A08" w:rsidRDefault="00263A6F" w:rsidP="00AB77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3A6F" w:rsidRPr="00A92A08" w:rsidRDefault="00263A6F" w:rsidP="00AB77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63A6F" w:rsidRPr="00A92A08" w:rsidTr="00C52264">
        <w:trPr>
          <w:trHeight w:val="20"/>
        </w:trPr>
        <w:tc>
          <w:tcPr>
            <w:tcW w:w="709" w:type="dxa"/>
            <w:vAlign w:val="bottom"/>
          </w:tcPr>
          <w:p w:rsidR="00263A6F" w:rsidRPr="00A92A08" w:rsidRDefault="00263A6F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bottom"/>
          </w:tcPr>
          <w:p w:rsidR="00263A6F" w:rsidRPr="00A92A08" w:rsidRDefault="00263A6F" w:rsidP="00AB77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bottom"/>
          </w:tcPr>
          <w:p w:rsidR="00263A6F" w:rsidRPr="00A92A08" w:rsidRDefault="00263A6F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263A6F" w:rsidRPr="00A92A08" w:rsidRDefault="00263A6F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263A6F" w:rsidRPr="00A92A08" w:rsidRDefault="00263A6F" w:rsidP="00AB77E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263A6F" w:rsidRPr="00A92A08" w:rsidRDefault="00263A6F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</w:tcPr>
          <w:p w:rsidR="00263A6F" w:rsidRPr="00A92A08" w:rsidRDefault="00263A6F" w:rsidP="00AB77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3A6F" w:rsidRPr="00A92A08" w:rsidRDefault="00263A6F" w:rsidP="00AB77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2264" w:rsidRPr="00A92A08" w:rsidTr="00C52264">
        <w:trPr>
          <w:trHeight w:val="20"/>
        </w:trPr>
        <w:tc>
          <w:tcPr>
            <w:tcW w:w="709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bottom"/>
          </w:tcPr>
          <w:p w:rsidR="00C52264" w:rsidRPr="00A92A08" w:rsidRDefault="00C52264" w:rsidP="00AB77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C52264" w:rsidRPr="00A92A08" w:rsidRDefault="00C52264" w:rsidP="00AB77E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</w:tcPr>
          <w:p w:rsidR="00C52264" w:rsidRPr="00A92A08" w:rsidRDefault="00C52264" w:rsidP="00AB77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2264" w:rsidRPr="00A92A08" w:rsidRDefault="00C52264" w:rsidP="00AB77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2264" w:rsidRPr="00A92A08" w:rsidTr="00C52264">
        <w:trPr>
          <w:trHeight w:val="20"/>
        </w:trPr>
        <w:tc>
          <w:tcPr>
            <w:tcW w:w="709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bottom"/>
          </w:tcPr>
          <w:p w:rsidR="00C52264" w:rsidRPr="00A92A08" w:rsidRDefault="00C52264" w:rsidP="00AB77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C52264" w:rsidRPr="00A92A08" w:rsidRDefault="00C52264" w:rsidP="00AB77E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</w:tcPr>
          <w:p w:rsidR="00C52264" w:rsidRPr="00A92A08" w:rsidRDefault="00C52264" w:rsidP="00AB77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2264" w:rsidRPr="00A92A08" w:rsidRDefault="00C52264" w:rsidP="00AB77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2264" w:rsidRPr="00A92A08" w:rsidTr="00C52264">
        <w:trPr>
          <w:trHeight w:val="20"/>
        </w:trPr>
        <w:tc>
          <w:tcPr>
            <w:tcW w:w="709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bottom"/>
          </w:tcPr>
          <w:p w:rsidR="00C52264" w:rsidRPr="00A92A08" w:rsidRDefault="00C52264" w:rsidP="00AB77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C52264" w:rsidRPr="00A92A08" w:rsidRDefault="00C52264" w:rsidP="00AB77E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</w:tcPr>
          <w:p w:rsidR="00C52264" w:rsidRPr="00A92A08" w:rsidRDefault="00C52264" w:rsidP="00AB77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2264" w:rsidRPr="00A92A08" w:rsidRDefault="00C52264" w:rsidP="00AB77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2264" w:rsidRPr="00A92A08" w:rsidTr="00C52264">
        <w:trPr>
          <w:trHeight w:val="20"/>
        </w:trPr>
        <w:tc>
          <w:tcPr>
            <w:tcW w:w="709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bottom"/>
          </w:tcPr>
          <w:p w:rsidR="00C52264" w:rsidRPr="00A92A08" w:rsidRDefault="00C52264" w:rsidP="00AB77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C52264" w:rsidRPr="00A92A08" w:rsidRDefault="00C52264" w:rsidP="00AB77E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</w:tcPr>
          <w:p w:rsidR="00C52264" w:rsidRPr="00A92A08" w:rsidRDefault="00C52264" w:rsidP="00AB77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2264" w:rsidRPr="00A92A08" w:rsidRDefault="00C52264" w:rsidP="00AB77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63A6F" w:rsidRPr="00A92A08" w:rsidTr="00C52264">
        <w:trPr>
          <w:trHeight w:val="20"/>
        </w:trPr>
        <w:tc>
          <w:tcPr>
            <w:tcW w:w="709" w:type="dxa"/>
            <w:vAlign w:val="bottom"/>
          </w:tcPr>
          <w:p w:rsidR="00263A6F" w:rsidRPr="00A92A08" w:rsidRDefault="00263A6F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bottom"/>
          </w:tcPr>
          <w:p w:rsidR="00263A6F" w:rsidRPr="00A92A08" w:rsidRDefault="00263A6F" w:rsidP="00AB77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bottom"/>
          </w:tcPr>
          <w:p w:rsidR="00263A6F" w:rsidRPr="00A92A08" w:rsidRDefault="00263A6F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263A6F" w:rsidRPr="00A92A08" w:rsidRDefault="00263A6F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263A6F" w:rsidRPr="00A92A08" w:rsidRDefault="00263A6F" w:rsidP="00AB77E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263A6F" w:rsidRPr="00A92A08" w:rsidRDefault="00263A6F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</w:tcPr>
          <w:p w:rsidR="00263A6F" w:rsidRPr="00A92A08" w:rsidRDefault="00263A6F" w:rsidP="00AB77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3A6F" w:rsidRPr="00A92A08" w:rsidRDefault="00263A6F" w:rsidP="00AB77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2264" w:rsidRPr="00A92A08" w:rsidTr="00C52264">
        <w:trPr>
          <w:trHeight w:val="20"/>
        </w:trPr>
        <w:tc>
          <w:tcPr>
            <w:tcW w:w="709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bottom"/>
          </w:tcPr>
          <w:p w:rsidR="00C52264" w:rsidRPr="00A92A08" w:rsidRDefault="00C52264" w:rsidP="00AB77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C52264" w:rsidRPr="00A92A08" w:rsidRDefault="00C52264" w:rsidP="00AB77E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</w:tcPr>
          <w:p w:rsidR="00C52264" w:rsidRPr="00A92A08" w:rsidRDefault="00C52264" w:rsidP="00AB77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2264" w:rsidRPr="00A92A08" w:rsidRDefault="00C52264" w:rsidP="00AB77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2264" w:rsidRPr="00A92A08" w:rsidTr="00C52264">
        <w:trPr>
          <w:trHeight w:val="20"/>
        </w:trPr>
        <w:tc>
          <w:tcPr>
            <w:tcW w:w="709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bottom"/>
          </w:tcPr>
          <w:p w:rsidR="00C52264" w:rsidRPr="00A92A08" w:rsidRDefault="00C52264" w:rsidP="00AB77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C52264" w:rsidRPr="00A92A08" w:rsidRDefault="00C52264" w:rsidP="00AB77E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C52264" w:rsidRPr="00A92A08" w:rsidRDefault="00C52264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</w:tcPr>
          <w:p w:rsidR="00C52264" w:rsidRPr="00A92A08" w:rsidRDefault="00C52264" w:rsidP="00AB77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2264" w:rsidRPr="00A92A08" w:rsidRDefault="00C52264" w:rsidP="00AB77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63A6F" w:rsidRPr="00A92A08" w:rsidTr="00C52264">
        <w:trPr>
          <w:trHeight w:val="20"/>
        </w:trPr>
        <w:tc>
          <w:tcPr>
            <w:tcW w:w="709" w:type="dxa"/>
            <w:vAlign w:val="bottom"/>
          </w:tcPr>
          <w:p w:rsidR="00263A6F" w:rsidRPr="00A92A08" w:rsidRDefault="00263A6F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bottom"/>
          </w:tcPr>
          <w:p w:rsidR="00263A6F" w:rsidRPr="00A92A08" w:rsidRDefault="00263A6F" w:rsidP="00AB77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bottom"/>
          </w:tcPr>
          <w:p w:rsidR="00263A6F" w:rsidRPr="00A92A08" w:rsidRDefault="00263A6F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263A6F" w:rsidRPr="00A92A08" w:rsidRDefault="00263A6F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263A6F" w:rsidRPr="00A92A08" w:rsidRDefault="00263A6F" w:rsidP="00AB77E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263A6F" w:rsidRPr="00A92A08" w:rsidRDefault="00263A6F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</w:tcPr>
          <w:p w:rsidR="00263A6F" w:rsidRPr="00A92A08" w:rsidRDefault="00263A6F" w:rsidP="00AB77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3A6F" w:rsidRPr="00A92A08" w:rsidRDefault="00263A6F" w:rsidP="00AB77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77EC" w:rsidRPr="00A92A08" w:rsidTr="00C52264">
        <w:trPr>
          <w:trHeight w:val="20"/>
        </w:trPr>
        <w:tc>
          <w:tcPr>
            <w:tcW w:w="709" w:type="dxa"/>
            <w:vAlign w:val="bottom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bottom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bottom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AB77EC" w:rsidRPr="00A92A08" w:rsidRDefault="00AB77EC" w:rsidP="00AB77E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AB77EC" w:rsidRPr="00A92A08" w:rsidRDefault="00AB77EC" w:rsidP="00AB77E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B77EC" w:rsidRPr="00A92A08" w:rsidRDefault="00AB77EC" w:rsidP="00AB77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77EC" w:rsidRPr="00A92A08" w:rsidTr="00C52264">
        <w:trPr>
          <w:gridAfter w:val="2"/>
          <w:wAfter w:w="2869" w:type="dxa"/>
          <w:cantSplit/>
          <w:trHeight w:val="13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7EC" w:rsidRPr="00A92A08" w:rsidRDefault="00AB77EC" w:rsidP="00263A6F">
            <w:pPr>
              <w:tabs>
                <w:tab w:val="left" w:pos="396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2A08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A92A08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</w:t>
            </w:r>
            <w:r w:rsidRPr="00A92A0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 xml:space="preserve">  </w:t>
            </w:r>
            <w:r w:rsidR="00263A6F" w:rsidRPr="00A92A0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 xml:space="preserve">                    </w:t>
            </w:r>
            <w:r w:rsidR="00201017" w:rsidRPr="00A92A0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 xml:space="preserve">     </w:t>
            </w:r>
            <w:r w:rsidR="00263A6F" w:rsidRPr="00A92A0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 xml:space="preserve">                   </w:t>
            </w:r>
            <w:r w:rsidRPr="00A92A0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127" w:type="dxa"/>
            <w:gridSpan w:val="2"/>
            <w:tcBorders>
              <w:left w:val="nil"/>
            </w:tcBorders>
          </w:tcPr>
          <w:p w:rsidR="00AB77EC" w:rsidRPr="00A92A08" w:rsidRDefault="00AB77EC" w:rsidP="00AB77EC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A92A08">
              <w:rPr>
                <w:rFonts w:ascii="TH SarabunPSK" w:hAnsi="TH SarabunPSK" w:cs="TH SarabunPSK"/>
                <w:b/>
                <w:bCs/>
                <w:cs/>
              </w:rPr>
              <w:t>รวมเป็นเงินทั้งสิ้น</w:t>
            </w:r>
          </w:p>
        </w:tc>
        <w:tc>
          <w:tcPr>
            <w:tcW w:w="1134" w:type="dxa"/>
          </w:tcPr>
          <w:p w:rsidR="00AB77EC" w:rsidRPr="00A92A08" w:rsidRDefault="00AB77EC" w:rsidP="00AB77E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AB77EC" w:rsidRPr="00A92A08" w:rsidRDefault="00AB77EC" w:rsidP="00AB77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52264" w:rsidRPr="00A92A08" w:rsidRDefault="003F3BFB" w:rsidP="00C52264">
      <w:pPr>
        <w:tabs>
          <w:tab w:val="left" w:pos="3969"/>
        </w:tabs>
        <w:rPr>
          <w:rFonts w:ascii="TH SarabunPSK" w:hAnsi="TH SarabunPSK" w:cs="TH SarabunPSK"/>
          <w:sz w:val="16"/>
          <w:szCs w:val="16"/>
        </w:rPr>
      </w:pPr>
      <w:r w:rsidRPr="00A92A08">
        <w:rPr>
          <w:rFonts w:ascii="TH SarabunPSK" w:hAnsi="TH SarabunPSK" w:cs="TH SarabunPSK"/>
          <w:sz w:val="28"/>
        </w:rPr>
        <w:t xml:space="preserve">  </w:t>
      </w:r>
    </w:p>
    <w:p w:rsidR="000C284E" w:rsidRPr="00A92A08" w:rsidRDefault="000C284E" w:rsidP="00C52264">
      <w:pPr>
        <w:tabs>
          <w:tab w:val="left" w:pos="3969"/>
        </w:tabs>
        <w:rPr>
          <w:rFonts w:ascii="TH SarabunPSK" w:hAnsi="TH SarabunPSK" w:cs="TH SarabunPSK"/>
          <w:u w:val="single"/>
        </w:rPr>
      </w:pPr>
      <w:r w:rsidRPr="00A92A08">
        <w:rPr>
          <w:rFonts w:ascii="TH SarabunPSK" w:hAnsi="TH SarabunPSK" w:cs="TH SarabunPSK"/>
          <w:u w:val="single"/>
          <w:cs/>
        </w:rPr>
        <w:t>การตรวจรับ</w:t>
      </w:r>
      <w:r w:rsidR="00FA1DB2" w:rsidRPr="00A92A08">
        <w:rPr>
          <w:rFonts w:ascii="TH SarabunPSK" w:hAnsi="TH SarabunPSK" w:cs="TH SarabunPSK"/>
          <w:u w:val="single"/>
          <w:cs/>
        </w:rPr>
        <w:t>และการเบิกพัส</w:t>
      </w:r>
      <w:r w:rsidR="002E34EA" w:rsidRPr="00A92A08">
        <w:rPr>
          <w:rFonts w:ascii="TH SarabunPSK" w:hAnsi="TH SarabunPSK" w:cs="TH SarabunPSK"/>
          <w:u w:val="single"/>
          <w:cs/>
        </w:rPr>
        <w:t>ดุ</w:t>
      </w:r>
    </w:p>
    <w:p w:rsidR="00496FF5" w:rsidRPr="00A92A08" w:rsidRDefault="000C284E" w:rsidP="000C284E">
      <w:pPr>
        <w:tabs>
          <w:tab w:val="left" w:pos="0"/>
        </w:tabs>
        <w:ind w:firstLine="1418"/>
        <w:jc w:val="thaiDistribute"/>
        <w:rPr>
          <w:rFonts w:ascii="TH SarabunPSK" w:hAnsi="TH SarabunPSK" w:cs="TH SarabunPSK"/>
          <w:sz w:val="28"/>
        </w:rPr>
      </w:pPr>
      <w:r w:rsidRPr="00A92A08">
        <w:rPr>
          <w:rFonts w:ascii="TH SarabunPSK" w:hAnsi="TH SarabunPSK" w:cs="TH SarabunPSK"/>
          <w:sz w:val="28"/>
          <w:cs/>
        </w:rPr>
        <w:tab/>
        <w:t>คณะกรรมการตรวจรับ ได้ทำการตรวจรับ</w:t>
      </w:r>
      <w:r w:rsidR="00FA1DB2" w:rsidRPr="00A92A08">
        <w:rPr>
          <w:rFonts w:ascii="TH SarabunPSK" w:hAnsi="TH SarabunPSK" w:cs="TH SarabunPSK"/>
          <w:sz w:val="28"/>
          <w:cs/>
        </w:rPr>
        <w:t>พั</w:t>
      </w:r>
      <w:r w:rsidR="002E34EA" w:rsidRPr="00A92A08">
        <w:rPr>
          <w:rFonts w:ascii="TH SarabunPSK" w:hAnsi="TH SarabunPSK" w:cs="TH SarabunPSK"/>
          <w:sz w:val="28"/>
          <w:cs/>
        </w:rPr>
        <w:t>สดุ</w:t>
      </w:r>
      <w:r w:rsidRPr="00A92A08">
        <w:rPr>
          <w:rFonts w:ascii="TH SarabunPSK" w:hAnsi="TH SarabunPSK" w:cs="TH SarabunPSK"/>
          <w:sz w:val="28"/>
          <w:cs/>
        </w:rPr>
        <w:t xml:space="preserve"> </w:t>
      </w:r>
      <w:r w:rsidR="00263A6F" w:rsidRPr="00A92A08">
        <w:rPr>
          <w:rFonts w:ascii="TH SarabunPSK" w:hAnsi="TH SarabunPSK" w:cs="TH SarabunPSK"/>
          <w:sz w:val="28"/>
          <w:cs/>
        </w:rPr>
        <w:t>ตามรายการ</w:t>
      </w:r>
      <w:r w:rsidR="00E50810" w:rsidRPr="00A92A08">
        <w:rPr>
          <w:rFonts w:ascii="TH SarabunPSK" w:hAnsi="TH SarabunPSK" w:cs="TH SarabunPSK"/>
          <w:sz w:val="28"/>
          <w:cs/>
        </w:rPr>
        <w:t>ครบถ้วนแล้วทุกรายการข้างต้น</w:t>
      </w:r>
      <w:r w:rsidRPr="00A92A08">
        <w:rPr>
          <w:rFonts w:ascii="TH SarabunPSK" w:hAnsi="TH SarabunPSK" w:cs="TH SarabunPSK"/>
          <w:sz w:val="28"/>
          <w:cs/>
        </w:rPr>
        <w:t xml:space="preserve"> ให้แก่ </w:t>
      </w:r>
    </w:p>
    <w:p w:rsidR="000C284E" w:rsidRPr="00A92A08" w:rsidRDefault="000C284E" w:rsidP="00496FF5">
      <w:pPr>
        <w:tabs>
          <w:tab w:val="left" w:pos="0"/>
        </w:tabs>
        <w:jc w:val="thaiDistribute"/>
        <w:rPr>
          <w:rFonts w:ascii="TH SarabunPSK" w:hAnsi="TH SarabunPSK" w:cs="TH SarabunPSK"/>
          <w:sz w:val="28"/>
        </w:rPr>
      </w:pPr>
      <w:r w:rsidRPr="00A92A08">
        <w:rPr>
          <w:rFonts w:ascii="TH SarabunPSK" w:hAnsi="TH SarabunPSK" w:cs="TH SarabunPSK"/>
          <w:sz w:val="28"/>
          <w:cs/>
        </w:rPr>
        <w:t>คณะมนุษยศาสตร์และสังคมศาสตร์ ณ วันที่ ...................</w:t>
      </w:r>
      <w:r w:rsidR="00C92EE9" w:rsidRPr="00A92A08">
        <w:rPr>
          <w:rFonts w:ascii="TH SarabunPSK" w:hAnsi="TH SarabunPSK" w:cs="TH SarabunPSK"/>
          <w:sz w:val="28"/>
          <w:cs/>
        </w:rPr>
        <w:t>..................</w:t>
      </w:r>
      <w:r w:rsidRPr="00A92A08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0C284E" w:rsidRPr="00A92A08" w:rsidRDefault="000C284E" w:rsidP="000C284E">
      <w:pPr>
        <w:tabs>
          <w:tab w:val="left" w:pos="0"/>
        </w:tabs>
        <w:ind w:firstLine="1418"/>
        <w:jc w:val="thaiDistribute"/>
        <w:rPr>
          <w:rFonts w:ascii="TH SarabunPSK" w:hAnsi="TH SarabunPSK" w:cs="TH SarabunPSK"/>
          <w:sz w:val="28"/>
        </w:rPr>
      </w:pPr>
    </w:p>
    <w:p w:rsidR="00390104" w:rsidRPr="00A92A08" w:rsidRDefault="00390104" w:rsidP="00390104">
      <w:pPr>
        <w:spacing w:before="120"/>
        <w:ind w:left="4320"/>
        <w:rPr>
          <w:rFonts w:ascii="TH SarabunPSK" w:hAnsi="TH SarabunPSK" w:cs="TH SarabunPSK"/>
          <w:sz w:val="28"/>
        </w:rPr>
      </w:pPr>
      <w:r w:rsidRPr="00A92A08">
        <w:rPr>
          <w:rFonts w:ascii="TH SarabunPSK" w:hAnsi="TH SarabunPSK" w:cs="TH SarabunPSK"/>
          <w:sz w:val="28"/>
          <w:cs/>
        </w:rPr>
        <w:t xml:space="preserve">ลงชื่อ...........................................................ประธานกรรมการ </w:t>
      </w:r>
    </w:p>
    <w:p w:rsidR="00390104" w:rsidRPr="00A92A08" w:rsidRDefault="00390104" w:rsidP="00390104">
      <w:pPr>
        <w:tabs>
          <w:tab w:val="left" w:pos="4678"/>
          <w:tab w:val="left" w:pos="7371"/>
        </w:tabs>
        <w:rPr>
          <w:rFonts w:ascii="TH SarabunPSK" w:hAnsi="TH SarabunPSK" w:cs="TH SarabunPSK"/>
          <w:sz w:val="28"/>
        </w:rPr>
      </w:pPr>
      <w:r w:rsidRPr="00A92A08">
        <w:rPr>
          <w:rFonts w:ascii="TH SarabunPSK" w:hAnsi="TH SarabunPSK" w:cs="TH SarabunPSK"/>
          <w:sz w:val="28"/>
        </w:rPr>
        <w:t xml:space="preserve">      </w:t>
      </w:r>
      <w:r w:rsidRPr="00A92A08">
        <w:rPr>
          <w:rFonts w:ascii="TH SarabunPSK" w:hAnsi="TH SarabunPSK" w:cs="TH SarabunPSK"/>
          <w:sz w:val="28"/>
          <w:cs/>
        </w:rPr>
        <w:tab/>
      </w:r>
      <w:r w:rsidRPr="00A92A08">
        <w:rPr>
          <w:rFonts w:ascii="TH SarabunPSK" w:hAnsi="TH SarabunPSK" w:cs="TH SarabunPSK"/>
          <w:sz w:val="28"/>
        </w:rPr>
        <w:t>(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      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ab/>
      </w:r>
      <w:r w:rsidRPr="00A92A08">
        <w:rPr>
          <w:rFonts w:ascii="TH SarabunPSK" w:hAnsi="TH SarabunPSK" w:cs="TH SarabunPSK"/>
          <w:sz w:val="28"/>
        </w:rPr>
        <w:t xml:space="preserve">)                   </w:t>
      </w:r>
    </w:p>
    <w:p w:rsidR="00390104" w:rsidRPr="00A92A08" w:rsidRDefault="00390104" w:rsidP="00390104">
      <w:pPr>
        <w:rPr>
          <w:rFonts w:ascii="TH SarabunPSK" w:hAnsi="TH SarabunPSK" w:cs="TH SarabunPSK"/>
          <w:sz w:val="28"/>
        </w:rPr>
      </w:pPr>
    </w:p>
    <w:p w:rsidR="00390104" w:rsidRPr="00A92A08" w:rsidRDefault="00390104" w:rsidP="00390104">
      <w:pPr>
        <w:spacing w:before="120"/>
        <w:ind w:left="4320"/>
        <w:rPr>
          <w:rFonts w:ascii="TH SarabunPSK" w:hAnsi="TH SarabunPSK" w:cs="TH SarabunPSK"/>
          <w:sz w:val="28"/>
        </w:rPr>
      </w:pPr>
      <w:r w:rsidRPr="00A92A08">
        <w:rPr>
          <w:rFonts w:ascii="TH SarabunPSK" w:hAnsi="TH SarabunPSK" w:cs="TH SarabunPSK"/>
          <w:sz w:val="28"/>
          <w:cs/>
        </w:rPr>
        <w:t xml:space="preserve">ลงชื่อ...........................................................กรรมการ </w:t>
      </w:r>
    </w:p>
    <w:p w:rsidR="00390104" w:rsidRPr="00A92A08" w:rsidRDefault="00390104" w:rsidP="00390104">
      <w:pPr>
        <w:tabs>
          <w:tab w:val="left" w:pos="4678"/>
          <w:tab w:val="left" w:pos="7371"/>
        </w:tabs>
        <w:rPr>
          <w:rFonts w:ascii="TH SarabunPSK" w:hAnsi="TH SarabunPSK" w:cs="TH SarabunPSK"/>
          <w:sz w:val="28"/>
        </w:rPr>
      </w:pPr>
      <w:r w:rsidRPr="00A92A08">
        <w:rPr>
          <w:rFonts w:ascii="TH SarabunPSK" w:hAnsi="TH SarabunPSK" w:cs="TH SarabunPSK"/>
          <w:sz w:val="28"/>
        </w:rPr>
        <w:t xml:space="preserve">      </w:t>
      </w:r>
      <w:r w:rsidRPr="00A92A08">
        <w:rPr>
          <w:rFonts w:ascii="TH SarabunPSK" w:hAnsi="TH SarabunPSK" w:cs="TH SarabunPSK"/>
          <w:sz w:val="28"/>
          <w:cs/>
        </w:rPr>
        <w:tab/>
      </w:r>
      <w:r w:rsidRPr="00A92A08">
        <w:rPr>
          <w:rFonts w:ascii="TH SarabunPSK" w:hAnsi="TH SarabunPSK" w:cs="TH SarabunPSK"/>
          <w:sz w:val="28"/>
        </w:rPr>
        <w:t>(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         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ab/>
      </w:r>
      <w:r w:rsidRPr="00A92A08">
        <w:rPr>
          <w:rFonts w:ascii="TH SarabunPSK" w:hAnsi="TH SarabunPSK" w:cs="TH SarabunPSK"/>
          <w:sz w:val="28"/>
        </w:rPr>
        <w:t xml:space="preserve">)                   </w:t>
      </w:r>
    </w:p>
    <w:p w:rsidR="00390104" w:rsidRPr="00A92A08" w:rsidRDefault="00390104" w:rsidP="00390104">
      <w:pPr>
        <w:rPr>
          <w:rFonts w:ascii="TH SarabunPSK" w:hAnsi="TH SarabunPSK" w:cs="TH SarabunPSK"/>
          <w:sz w:val="28"/>
        </w:rPr>
      </w:pPr>
    </w:p>
    <w:p w:rsidR="00390104" w:rsidRPr="00A92A08" w:rsidRDefault="00390104" w:rsidP="00390104">
      <w:pPr>
        <w:spacing w:before="120"/>
        <w:ind w:left="4320"/>
        <w:rPr>
          <w:rFonts w:ascii="TH SarabunPSK" w:hAnsi="TH SarabunPSK" w:cs="TH SarabunPSK"/>
          <w:sz w:val="28"/>
        </w:rPr>
      </w:pPr>
      <w:r w:rsidRPr="00A92A08">
        <w:rPr>
          <w:rFonts w:ascii="TH SarabunPSK" w:hAnsi="TH SarabunPSK" w:cs="TH SarabunPSK"/>
          <w:sz w:val="28"/>
          <w:cs/>
        </w:rPr>
        <w:t xml:space="preserve">ลงชื่อ...........................................................กรรมการ </w:t>
      </w:r>
    </w:p>
    <w:p w:rsidR="00390104" w:rsidRPr="00A92A08" w:rsidRDefault="00390104" w:rsidP="00390104">
      <w:pPr>
        <w:tabs>
          <w:tab w:val="left" w:pos="4678"/>
          <w:tab w:val="left" w:pos="7371"/>
        </w:tabs>
        <w:rPr>
          <w:rFonts w:ascii="TH SarabunPSK" w:hAnsi="TH SarabunPSK" w:cs="TH SarabunPSK"/>
          <w:sz w:val="28"/>
        </w:rPr>
      </w:pPr>
      <w:r w:rsidRPr="00A92A08">
        <w:rPr>
          <w:rFonts w:ascii="TH SarabunPSK" w:hAnsi="TH SarabunPSK" w:cs="TH SarabunPSK"/>
          <w:sz w:val="28"/>
        </w:rPr>
        <w:t xml:space="preserve">      </w:t>
      </w:r>
      <w:r w:rsidRPr="00A92A08">
        <w:rPr>
          <w:rFonts w:ascii="TH SarabunPSK" w:hAnsi="TH SarabunPSK" w:cs="TH SarabunPSK"/>
          <w:sz w:val="28"/>
          <w:cs/>
        </w:rPr>
        <w:tab/>
      </w:r>
      <w:r w:rsidRPr="00A92A08">
        <w:rPr>
          <w:rFonts w:ascii="TH SarabunPSK" w:hAnsi="TH SarabunPSK" w:cs="TH SarabunPSK"/>
          <w:sz w:val="28"/>
        </w:rPr>
        <w:t>(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 xml:space="preserve">               </w:t>
      </w:r>
      <w:r w:rsidRPr="00A92A08">
        <w:rPr>
          <w:rFonts w:ascii="TH SarabunPSK" w:eastAsia="Angsana New" w:hAnsi="TH SarabunPSK" w:cs="TH SarabunPSK"/>
          <w:sz w:val="28"/>
          <w:u w:val="dotted"/>
          <w:cs/>
        </w:rPr>
        <w:tab/>
      </w:r>
      <w:r w:rsidRPr="00A92A08">
        <w:rPr>
          <w:rFonts w:ascii="TH SarabunPSK" w:hAnsi="TH SarabunPSK" w:cs="TH SarabunPSK"/>
          <w:sz w:val="28"/>
        </w:rPr>
        <w:t xml:space="preserve">)                   </w:t>
      </w:r>
    </w:p>
    <w:sectPr w:rsidR="00390104" w:rsidRPr="00A92A08" w:rsidSect="0081714A">
      <w:headerReference w:type="even" r:id="rId8"/>
      <w:headerReference w:type="default" r:id="rId9"/>
      <w:pgSz w:w="11906" w:h="16838" w:code="9"/>
      <w:pgMar w:top="851" w:right="991" w:bottom="1134" w:left="1276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FE" w:rsidRDefault="00B655FE">
      <w:r>
        <w:separator/>
      </w:r>
    </w:p>
  </w:endnote>
  <w:endnote w:type="continuationSeparator" w:id="0">
    <w:p w:rsidR="00B655FE" w:rsidRDefault="00B6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FE" w:rsidRDefault="00B655FE">
      <w:r>
        <w:separator/>
      </w:r>
    </w:p>
  </w:footnote>
  <w:footnote w:type="continuationSeparator" w:id="0">
    <w:p w:rsidR="00B655FE" w:rsidRDefault="00B65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6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>
      <w:rPr>
        <w:rStyle w:val="a7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separate"/>
    </w:r>
    <w:r w:rsidR="000171F4"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7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6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6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35"/>
    <w:rsid w:val="000009B3"/>
    <w:rsid w:val="000028C8"/>
    <w:rsid w:val="00004C39"/>
    <w:rsid w:val="00006D05"/>
    <w:rsid w:val="000171F4"/>
    <w:rsid w:val="00020012"/>
    <w:rsid w:val="00022B49"/>
    <w:rsid w:val="000307AE"/>
    <w:rsid w:val="000321F4"/>
    <w:rsid w:val="00034C57"/>
    <w:rsid w:val="00041424"/>
    <w:rsid w:val="00053D0E"/>
    <w:rsid w:val="0005596B"/>
    <w:rsid w:val="0006583D"/>
    <w:rsid w:val="00066104"/>
    <w:rsid w:val="000731FA"/>
    <w:rsid w:val="00075E57"/>
    <w:rsid w:val="00081376"/>
    <w:rsid w:val="00081645"/>
    <w:rsid w:val="00084E7A"/>
    <w:rsid w:val="00090781"/>
    <w:rsid w:val="00090CA6"/>
    <w:rsid w:val="00092D20"/>
    <w:rsid w:val="00095428"/>
    <w:rsid w:val="000954E6"/>
    <w:rsid w:val="000A552C"/>
    <w:rsid w:val="000A63E9"/>
    <w:rsid w:val="000B0B28"/>
    <w:rsid w:val="000B2EC7"/>
    <w:rsid w:val="000C284E"/>
    <w:rsid w:val="000C7E76"/>
    <w:rsid w:val="000D0021"/>
    <w:rsid w:val="000D297D"/>
    <w:rsid w:val="000D2C2E"/>
    <w:rsid w:val="000D5EF6"/>
    <w:rsid w:val="000D62A6"/>
    <w:rsid w:val="000D658D"/>
    <w:rsid w:val="000E0269"/>
    <w:rsid w:val="000E50A5"/>
    <w:rsid w:val="000E5846"/>
    <w:rsid w:val="000F0342"/>
    <w:rsid w:val="000F24E3"/>
    <w:rsid w:val="000F4C0D"/>
    <w:rsid w:val="00104FC1"/>
    <w:rsid w:val="00107DC9"/>
    <w:rsid w:val="00107F0B"/>
    <w:rsid w:val="00111309"/>
    <w:rsid w:val="001121B4"/>
    <w:rsid w:val="001125CB"/>
    <w:rsid w:val="001154EC"/>
    <w:rsid w:val="00115848"/>
    <w:rsid w:val="001167D5"/>
    <w:rsid w:val="00125E88"/>
    <w:rsid w:val="001276BB"/>
    <w:rsid w:val="00127DAD"/>
    <w:rsid w:val="00130F6B"/>
    <w:rsid w:val="001370C9"/>
    <w:rsid w:val="00137AF3"/>
    <w:rsid w:val="00140603"/>
    <w:rsid w:val="0014647A"/>
    <w:rsid w:val="001501DC"/>
    <w:rsid w:val="001508B1"/>
    <w:rsid w:val="00152E1B"/>
    <w:rsid w:val="00153D4C"/>
    <w:rsid w:val="001554D5"/>
    <w:rsid w:val="0015562F"/>
    <w:rsid w:val="00156F69"/>
    <w:rsid w:val="001669B3"/>
    <w:rsid w:val="00167D6D"/>
    <w:rsid w:val="00170BBF"/>
    <w:rsid w:val="001723AF"/>
    <w:rsid w:val="0017434B"/>
    <w:rsid w:val="00176EDC"/>
    <w:rsid w:val="0018027B"/>
    <w:rsid w:val="00193FB7"/>
    <w:rsid w:val="00196A22"/>
    <w:rsid w:val="001A0110"/>
    <w:rsid w:val="001A0C9A"/>
    <w:rsid w:val="001A40B5"/>
    <w:rsid w:val="001A6F26"/>
    <w:rsid w:val="001A7AB9"/>
    <w:rsid w:val="001B11F4"/>
    <w:rsid w:val="001B26FB"/>
    <w:rsid w:val="001B7C01"/>
    <w:rsid w:val="001C3D87"/>
    <w:rsid w:val="001C4C13"/>
    <w:rsid w:val="001C7E28"/>
    <w:rsid w:val="001C7F66"/>
    <w:rsid w:val="001D5760"/>
    <w:rsid w:val="001E56B3"/>
    <w:rsid w:val="001F1386"/>
    <w:rsid w:val="001F3303"/>
    <w:rsid w:val="001F5763"/>
    <w:rsid w:val="001F5E85"/>
    <w:rsid w:val="00200D51"/>
    <w:rsid w:val="00201017"/>
    <w:rsid w:val="002110D0"/>
    <w:rsid w:val="0021261F"/>
    <w:rsid w:val="0021786F"/>
    <w:rsid w:val="002254FA"/>
    <w:rsid w:val="002329BE"/>
    <w:rsid w:val="00234405"/>
    <w:rsid w:val="00240546"/>
    <w:rsid w:val="00240FC0"/>
    <w:rsid w:val="002416DC"/>
    <w:rsid w:val="00244D8E"/>
    <w:rsid w:val="00251EFF"/>
    <w:rsid w:val="00262670"/>
    <w:rsid w:val="00263A6F"/>
    <w:rsid w:val="00273EBD"/>
    <w:rsid w:val="00273ECF"/>
    <w:rsid w:val="002747A4"/>
    <w:rsid w:val="00277D1C"/>
    <w:rsid w:val="00287A09"/>
    <w:rsid w:val="002913A9"/>
    <w:rsid w:val="00291715"/>
    <w:rsid w:val="00293357"/>
    <w:rsid w:val="002A4D4B"/>
    <w:rsid w:val="002A72D7"/>
    <w:rsid w:val="002B2E20"/>
    <w:rsid w:val="002B4461"/>
    <w:rsid w:val="002B6EF2"/>
    <w:rsid w:val="002C167C"/>
    <w:rsid w:val="002C6B84"/>
    <w:rsid w:val="002D244B"/>
    <w:rsid w:val="002D4FE1"/>
    <w:rsid w:val="002E1B56"/>
    <w:rsid w:val="002E1EB8"/>
    <w:rsid w:val="002E34EA"/>
    <w:rsid w:val="002F1D8E"/>
    <w:rsid w:val="002F7D7C"/>
    <w:rsid w:val="00303180"/>
    <w:rsid w:val="00304C52"/>
    <w:rsid w:val="00306409"/>
    <w:rsid w:val="0030720C"/>
    <w:rsid w:val="0030750E"/>
    <w:rsid w:val="003125A0"/>
    <w:rsid w:val="003131A9"/>
    <w:rsid w:val="003168EB"/>
    <w:rsid w:val="003200C1"/>
    <w:rsid w:val="00323AEA"/>
    <w:rsid w:val="003257B4"/>
    <w:rsid w:val="003263F0"/>
    <w:rsid w:val="00327DBD"/>
    <w:rsid w:val="00330CEE"/>
    <w:rsid w:val="003316A0"/>
    <w:rsid w:val="0033498B"/>
    <w:rsid w:val="00336BEF"/>
    <w:rsid w:val="003432C1"/>
    <w:rsid w:val="00347BAA"/>
    <w:rsid w:val="003558F9"/>
    <w:rsid w:val="00362866"/>
    <w:rsid w:val="00366D79"/>
    <w:rsid w:val="00367780"/>
    <w:rsid w:val="0037295F"/>
    <w:rsid w:val="003732D7"/>
    <w:rsid w:val="00375593"/>
    <w:rsid w:val="003772F6"/>
    <w:rsid w:val="00377626"/>
    <w:rsid w:val="0038730A"/>
    <w:rsid w:val="00387B20"/>
    <w:rsid w:val="00390104"/>
    <w:rsid w:val="0039344D"/>
    <w:rsid w:val="0039625B"/>
    <w:rsid w:val="00396C9F"/>
    <w:rsid w:val="003A5390"/>
    <w:rsid w:val="003A63E4"/>
    <w:rsid w:val="003A6DDE"/>
    <w:rsid w:val="003A777B"/>
    <w:rsid w:val="003A7BEE"/>
    <w:rsid w:val="003B0B81"/>
    <w:rsid w:val="003B0D3D"/>
    <w:rsid w:val="003B1B46"/>
    <w:rsid w:val="003B213F"/>
    <w:rsid w:val="003B5CCC"/>
    <w:rsid w:val="003C065B"/>
    <w:rsid w:val="003C3A4C"/>
    <w:rsid w:val="003C67BD"/>
    <w:rsid w:val="003D006E"/>
    <w:rsid w:val="003D12F1"/>
    <w:rsid w:val="003D4DA8"/>
    <w:rsid w:val="003E10D1"/>
    <w:rsid w:val="003E604A"/>
    <w:rsid w:val="003F08C7"/>
    <w:rsid w:val="003F1A6E"/>
    <w:rsid w:val="003F232C"/>
    <w:rsid w:val="003F3BFB"/>
    <w:rsid w:val="004046ED"/>
    <w:rsid w:val="00416ED3"/>
    <w:rsid w:val="00422372"/>
    <w:rsid w:val="0042381F"/>
    <w:rsid w:val="0043138E"/>
    <w:rsid w:val="004379B8"/>
    <w:rsid w:val="00441B2F"/>
    <w:rsid w:val="00445A44"/>
    <w:rsid w:val="004470AA"/>
    <w:rsid w:val="0045153F"/>
    <w:rsid w:val="004700B0"/>
    <w:rsid w:val="00473435"/>
    <w:rsid w:val="00476666"/>
    <w:rsid w:val="00486397"/>
    <w:rsid w:val="00487D15"/>
    <w:rsid w:val="00492082"/>
    <w:rsid w:val="004968A2"/>
    <w:rsid w:val="00496FF5"/>
    <w:rsid w:val="004A5664"/>
    <w:rsid w:val="004A6738"/>
    <w:rsid w:val="004B1DC2"/>
    <w:rsid w:val="004B43C6"/>
    <w:rsid w:val="004B4D7E"/>
    <w:rsid w:val="004C1215"/>
    <w:rsid w:val="004C373A"/>
    <w:rsid w:val="004C53C8"/>
    <w:rsid w:val="004D25DA"/>
    <w:rsid w:val="004D4914"/>
    <w:rsid w:val="004D58CD"/>
    <w:rsid w:val="004E42E2"/>
    <w:rsid w:val="004E6A3E"/>
    <w:rsid w:val="004E6F7E"/>
    <w:rsid w:val="004F1172"/>
    <w:rsid w:val="004F72F2"/>
    <w:rsid w:val="0050485E"/>
    <w:rsid w:val="00504E88"/>
    <w:rsid w:val="00505002"/>
    <w:rsid w:val="0051063E"/>
    <w:rsid w:val="005112A1"/>
    <w:rsid w:val="005120C1"/>
    <w:rsid w:val="00520C13"/>
    <w:rsid w:val="00540D82"/>
    <w:rsid w:val="0054383F"/>
    <w:rsid w:val="00552AB9"/>
    <w:rsid w:val="00554E10"/>
    <w:rsid w:val="0055663E"/>
    <w:rsid w:val="00565339"/>
    <w:rsid w:val="0056546B"/>
    <w:rsid w:val="00571CBA"/>
    <w:rsid w:val="00574640"/>
    <w:rsid w:val="00576B49"/>
    <w:rsid w:val="0057730A"/>
    <w:rsid w:val="0058015E"/>
    <w:rsid w:val="005865FA"/>
    <w:rsid w:val="005904C9"/>
    <w:rsid w:val="00590954"/>
    <w:rsid w:val="005969FB"/>
    <w:rsid w:val="005A0D02"/>
    <w:rsid w:val="005A5FC8"/>
    <w:rsid w:val="005A66F6"/>
    <w:rsid w:val="005B41F4"/>
    <w:rsid w:val="005C1376"/>
    <w:rsid w:val="005C6B47"/>
    <w:rsid w:val="005D0675"/>
    <w:rsid w:val="005D5ED3"/>
    <w:rsid w:val="005E226E"/>
    <w:rsid w:val="005E253A"/>
    <w:rsid w:val="005E2999"/>
    <w:rsid w:val="005E344F"/>
    <w:rsid w:val="005E6210"/>
    <w:rsid w:val="005F4EE0"/>
    <w:rsid w:val="0060052E"/>
    <w:rsid w:val="00606278"/>
    <w:rsid w:val="00607C74"/>
    <w:rsid w:val="0061036B"/>
    <w:rsid w:val="00616427"/>
    <w:rsid w:val="00617D9B"/>
    <w:rsid w:val="006260D2"/>
    <w:rsid w:val="0062726D"/>
    <w:rsid w:val="00633045"/>
    <w:rsid w:val="006330AE"/>
    <w:rsid w:val="006370AB"/>
    <w:rsid w:val="00650344"/>
    <w:rsid w:val="00652011"/>
    <w:rsid w:val="00655C4C"/>
    <w:rsid w:val="00657E8D"/>
    <w:rsid w:val="00662438"/>
    <w:rsid w:val="006627A8"/>
    <w:rsid w:val="006756ED"/>
    <w:rsid w:val="0068403A"/>
    <w:rsid w:val="006869D7"/>
    <w:rsid w:val="00687390"/>
    <w:rsid w:val="00687577"/>
    <w:rsid w:val="00694EE5"/>
    <w:rsid w:val="006956FF"/>
    <w:rsid w:val="0069704D"/>
    <w:rsid w:val="006976C0"/>
    <w:rsid w:val="006A4118"/>
    <w:rsid w:val="006B17F4"/>
    <w:rsid w:val="006B67FA"/>
    <w:rsid w:val="006B7CC5"/>
    <w:rsid w:val="006C1EED"/>
    <w:rsid w:val="006D16F7"/>
    <w:rsid w:val="006E31B2"/>
    <w:rsid w:val="006E408D"/>
    <w:rsid w:val="006F1095"/>
    <w:rsid w:val="007034AD"/>
    <w:rsid w:val="00703CB2"/>
    <w:rsid w:val="00720E97"/>
    <w:rsid w:val="00721F04"/>
    <w:rsid w:val="007228B1"/>
    <w:rsid w:val="00722D63"/>
    <w:rsid w:val="007411C0"/>
    <w:rsid w:val="00742059"/>
    <w:rsid w:val="0074210C"/>
    <w:rsid w:val="00755C20"/>
    <w:rsid w:val="007607DF"/>
    <w:rsid w:val="007636CD"/>
    <w:rsid w:val="00777A7F"/>
    <w:rsid w:val="00777B75"/>
    <w:rsid w:val="007850F0"/>
    <w:rsid w:val="00786CAF"/>
    <w:rsid w:val="00787ABD"/>
    <w:rsid w:val="0079052D"/>
    <w:rsid w:val="007941B5"/>
    <w:rsid w:val="00797BC8"/>
    <w:rsid w:val="007A4007"/>
    <w:rsid w:val="007B337E"/>
    <w:rsid w:val="007C2AF8"/>
    <w:rsid w:val="007E6E95"/>
    <w:rsid w:val="007F0F44"/>
    <w:rsid w:val="007F27E9"/>
    <w:rsid w:val="007F3757"/>
    <w:rsid w:val="008005D4"/>
    <w:rsid w:val="008074D8"/>
    <w:rsid w:val="00816B54"/>
    <w:rsid w:val="0081714A"/>
    <w:rsid w:val="00833D9B"/>
    <w:rsid w:val="00835BD6"/>
    <w:rsid w:val="008438A6"/>
    <w:rsid w:val="008535D9"/>
    <w:rsid w:val="00855FF9"/>
    <w:rsid w:val="00864F72"/>
    <w:rsid w:val="0086677E"/>
    <w:rsid w:val="008720A2"/>
    <w:rsid w:val="00877159"/>
    <w:rsid w:val="008808DC"/>
    <w:rsid w:val="00880937"/>
    <w:rsid w:val="008826EC"/>
    <w:rsid w:val="008869E1"/>
    <w:rsid w:val="008870E5"/>
    <w:rsid w:val="008929D5"/>
    <w:rsid w:val="00894537"/>
    <w:rsid w:val="008963E9"/>
    <w:rsid w:val="0089791E"/>
    <w:rsid w:val="008B3B1F"/>
    <w:rsid w:val="008B55B1"/>
    <w:rsid w:val="008B754D"/>
    <w:rsid w:val="008C05C7"/>
    <w:rsid w:val="008C2360"/>
    <w:rsid w:val="008D4189"/>
    <w:rsid w:val="008D4730"/>
    <w:rsid w:val="008D4B6E"/>
    <w:rsid w:val="008E3CAE"/>
    <w:rsid w:val="008E6ECD"/>
    <w:rsid w:val="008E7291"/>
    <w:rsid w:val="008E7530"/>
    <w:rsid w:val="008F1FDD"/>
    <w:rsid w:val="008F5368"/>
    <w:rsid w:val="008F7B6D"/>
    <w:rsid w:val="009025B1"/>
    <w:rsid w:val="00904513"/>
    <w:rsid w:val="00904C2B"/>
    <w:rsid w:val="009057F7"/>
    <w:rsid w:val="0090653C"/>
    <w:rsid w:val="009174CF"/>
    <w:rsid w:val="00921E9F"/>
    <w:rsid w:val="00923102"/>
    <w:rsid w:val="00925BA1"/>
    <w:rsid w:val="009263AE"/>
    <w:rsid w:val="00932FE7"/>
    <w:rsid w:val="00940604"/>
    <w:rsid w:val="00944A33"/>
    <w:rsid w:val="00946E2C"/>
    <w:rsid w:val="00947EDE"/>
    <w:rsid w:val="00951D06"/>
    <w:rsid w:val="009524E4"/>
    <w:rsid w:val="009655D6"/>
    <w:rsid w:val="0097664F"/>
    <w:rsid w:val="00976767"/>
    <w:rsid w:val="00976F68"/>
    <w:rsid w:val="0097731A"/>
    <w:rsid w:val="00980089"/>
    <w:rsid w:val="00980A75"/>
    <w:rsid w:val="0098234E"/>
    <w:rsid w:val="00987767"/>
    <w:rsid w:val="00990D85"/>
    <w:rsid w:val="00992AC6"/>
    <w:rsid w:val="009A34BE"/>
    <w:rsid w:val="009B0CA8"/>
    <w:rsid w:val="009B1032"/>
    <w:rsid w:val="009B5B51"/>
    <w:rsid w:val="009B5E01"/>
    <w:rsid w:val="009C0202"/>
    <w:rsid w:val="009C3136"/>
    <w:rsid w:val="009C49D0"/>
    <w:rsid w:val="009C74E1"/>
    <w:rsid w:val="009D128D"/>
    <w:rsid w:val="009D52BE"/>
    <w:rsid w:val="009D74D7"/>
    <w:rsid w:val="009D7785"/>
    <w:rsid w:val="009E1470"/>
    <w:rsid w:val="009E2385"/>
    <w:rsid w:val="009E251D"/>
    <w:rsid w:val="009E536D"/>
    <w:rsid w:val="009E651E"/>
    <w:rsid w:val="009F0239"/>
    <w:rsid w:val="009F5DFA"/>
    <w:rsid w:val="00A014A2"/>
    <w:rsid w:val="00A01E90"/>
    <w:rsid w:val="00A1606C"/>
    <w:rsid w:val="00A2564D"/>
    <w:rsid w:val="00A3049A"/>
    <w:rsid w:val="00A42C3E"/>
    <w:rsid w:val="00A528CF"/>
    <w:rsid w:val="00A53644"/>
    <w:rsid w:val="00A570B0"/>
    <w:rsid w:val="00A60D81"/>
    <w:rsid w:val="00A61126"/>
    <w:rsid w:val="00A6330A"/>
    <w:rsid w:val="00A63DFF"/>
    <w:rsid w:val="00A64DF4"/>
    <w:rsid w:val="00A67038"/>
    <w:rsid w:val="00A76779"/>
    <w:rsid w:val="00A81DDB"/>
    <w:rsid w:val="00A9015A"/>
    <w:rsid w:val="00A92A08"/>
    <w:rsid w:val="00A97E58"/>
    <w:rsid w:val="00AA5486"/>
    <w:rsid w:val="00AA57B8"/>
    <w:rsid w:val="00AA712A"/>
    <w:rsid w:val="00AB3BC8"/>
    <w:rsid w:val="00AB77EC"/>
    <w:rsid w:val="00AD0725"/>
    <w:rsid w:val="00AD416F"/>
    <w:rsid w:val="00AD46EE"/>
    <w:rsid w:val="00AE4267"/>
    <w:rsid w:val="00AE658B"/>
    <w:rsid w:val="00B07BF5"/>
    <w:rsid w:val="00B1011E"/>
    <w:rsid w:val="00B105C7"/>
    <w:rsid w:val="00B10A03"/>
    <w:rsid w:val="00B11059"/>
    <w:rsid w:val="00B1553F"/>
    <w:rsid w:val="00B27DCF"/>
    <w:rsid w:val="00B31314"/>
    <w:rsid w:val="00B320AD"/>
    <w:rsid w:val="00B32434"/>
    <w:rsid w:val="00B33C94"/>
    <w:rsid w:val="00B3742A"/>
    <w:rsid w:val="00B5501B"/>
    <w:rsid w:val="00B60BAA"/>
    <w:rsid w:val="00B635DF"/>
    <w:rsid w:val="00B655FE"/>
    <w:rsid w:val="00B670D6"/>
    <w:rsid w:val="00B75CB3"/>
    <w:rsid w:val="00B76FAD"/>
    <w:rsid w:val="00B80B01"/>
    <w:rsid w:val="00B84631"/>
    <w:rsid w:val="00B8566C"/>
    <w:rsid w:val="00B8776B"/>
    <w:rsid w:val="00B908C0"/>
    <w:rsid w:val="00B93E3D"/>
    <w:rsid w:val="00BA041D"/>
    <w:rsid w:val="00BA575A"/>
    <w:rsid w:val="00BB1BD1"/>
    <w:rsid w:val="00BC10B1"/>
    <w:rsid w:val="00BC460D"/>
    <w:rsid w:val="00BD04EC"/>
    <w:rsid w:val="00BD0F8B"/>
    <w:rsid w:val="00BD3156"/>
    <w:rsid w:val="00BD44BF"/>
    <w:rsid w:val="00BD4C09"/>
    <w:rsid w:val="00BD4E14"/>
    <w:rsid w:val="00BE138A"/>
    <w:rsid w:val="00BE3179"/>
    <w:rsid w:val="00BF07BD"/>
    <w:rsid w:val="00BF53B2"/>
    <w:rsid w:val="00BF7A6E"/>
    <w:rsid w:val="00C07056"/>
    <w:rsid w:val="00C13F57"/>
    <w:rsid w:val="00C14750"/>
    <w:rsid w:val="00C17778"/>
    <w:rsid w:val="00C20D9D"/>
    <w:rsid w:val="00C20ECF"/>
    <w:rsid w:val="00C21248"/>
    <w:rsid w:val="00C22B88"/>
    <w:rsid w:val="00C3479B"/>
    <w:rsid w:val="00C441FF"/>
    <w:rsid w:val="00C44804"/>
    <w:rsid w:val="00C44B4C"/>
    <w:rsid w:val="00C45DB2"/>
    <w:rsid w:val="00C52264"/>
    <w:rsid w:val="00C73FA4"/>
    <w:rsid w:val="00C74034"/>
    <w:rsid w:val="00C87E7C"/>
    <w:rsid w:val="00C90C41"/>
    <w:rsid w:val="00C92EE9"/>
    <w:rsid w:val="00C94909"/>
    <w:rsid w:val="00C950D5"/>
    <w:rsid w:val="00CA0DC5"/>
    <w:rsid w:val="00CA46A1"/>
    <w:rsid w:val="00CA6810"/>
    <w:rsid w:val="00CB4AAC"/>
    <w:rsid w:val="00CB7B54"/>
    <w:rsid w:val="00CD0FBE"/>
    <w:rsid w:val="00CD2284"/>
    <w:rsid w:val="00CD532D"/>
    <w:rsid w:val="00CE0CE5"/>
    <w:rsid w:val="00CE34E1"/>
    <w:rsid w:val="00CE4868"/>
    <w:rsid w:val="00CF14AE"/>
    <w:rsid w:val="00CF3E67"/>
    <w:rsid w:val="00D13D35"/>
    <w:rsid w:val="00D14157"/>
    <w:rsid w:val="00D301F2"/>
    <w:rsid w:val="00D3239A"/>
    <w:rsid w:val="00D35165"/>
    <w:rsid w:val="00D367CA"/>
    <w:rsid w:val="00D41AFD"/>
    <w:rsid w:val="00D442EC"/>
    <w:rsid w:val="00D50309"/>
    <w:rsid w:val="00D518B7"/>
    <w:rsid w:val="00D61FC5"/>
    <w:rsid w:val="00D6626B"/>
    <w:rsid w:val="00D718D3"/>
    <w:rsid w:val="00D80BD3"/>
    <w:rsid w:val="00D8274C"/>
    <w:rsid w:val="00D87A25"/>
    <w:rsid w:val="00DA00A0"/>
    <w:rsid w:val="00DB24D9"/>
    <w:rsid w:val="00DB2E34"/>
    <w:rsid w:val="00DB741A"/>
    <w:rsid w:val="00DC46B3"/>
    <w:rsid w:val="00DD339F"/>
    <w:rsid w:val="00DD6ADC"/>
    <w:rsid w:val="00DD7739"/>
    <w:rsid w:val="00DE69E7"/>
    <w:rsid w:val="00DF6D13"/>
    <w:rsid w:val="00E033E4"/>
    <w:rsid w:val="00E04C74"/>
    <w:rsid w:val="00E31800"/>
    <w:rsid w:val="00E4638E"/>
    <w:rsid w:val="00E4775F"/>
    <w:rsid w:val="00E50810"/>
    <w:rsid w:val="00E537F1"/>
    <w:rsid w:val="00E669DE"/>
    <w:rsid w:val="00E8065D"/>
    <w:rsid w:val="00E87EEB"/>
    <w:rsid w:val="00E9076C"/>
    <w:rsid w:val="00E91D94"/>
    <w:rsid w:val="00E92BA0"/>
    <w:rsid w:val="00E95BEC"/>
    <w:rsid w:val="00EA2D53"/>
    <w:rsid w:val="00EB08CA"/>
    <w:rsid w:val="00EB6CD2"/>
    <w:rsid w:val="00EC19A6"/>
    <w:rsid w:val="00EC2E16"/>
    <w:rsid w:val="00EC7C22"/>
    <w:rsid w:val="00ED0C76"/>
    <w:rsid w:val="00ED0DE6"/>
    <w:rsid w:val="00ED3ED1"/>
    <w:rsid w:val="00ED790F"/>
    <w:rsid w:val="00EE0C32"/>
    <w:rsid w:val="00EF4F35"/>
    <w:rsid w:val="00EF5714"/>
    <w:rsid w:val="00EF7815"/>
    <w:rsid w:val="00F116A9"/>
    <w:rsid w:val="00F15EFC"/>
    <w:rsid w:val="00F23720"/>
    <w:rsid w:val="00F34EE7"/>
    <w:rsid w:val="00F41443"/>
    <w:rsid w:val="00F421E6"/>
    <w:rsid w:val="00F50491"/>
    <w:rsid w:val="00F507EF"/>
    <w:rsid w:val="00F57925"/>
    <w:rsid w:val="00F65576"/>
    <w:rsid w:val="00F723DC"/>
    <w:rsid w:val="00F80844"/>
    <w:rsid w:val="00FA0AF1"/>
    <w:rsid w:val="00FA1DB2"/>
    <w:rsid w:val="00FA5A09"/>
    <w:rsid w:val="00FB326B"/>
    <w:rsid w:val="00FB3EF2"/>
    <w:rsid w:val="00FB7C88"/>
    <w:rsid w:val="00FC1637"/>
    <w:rsid w:val="00FC22E6"/>
    <w:rsid w:val="00FC4417"/>
    <w:rsid w:val="00FC4FEE"/>
    <w:rsid w:val="00FD0F94"/>
    <w:rsid w:val="00FD218D"/>
    <w:rsid w:val="00FD5343"/>
    <w:rsid w:val="00FD601F"/>
    <w:rsid w:val="00FE18B3"/>
    <w:rsid w:val="00FE676E"/>
    <w:rsid w:val="00FF0131"/>
    <w:rsid w:val="00FF31A3"/>
    <w:rsid w:val="00FF4EE9"/>
    <w:rsid w:val="00FF59E6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A52B0-BDA9-4CDE-A67B-9AA51F5E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D297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7">
    <w:name w:val="heading 7"/>
    <w:basedOn w:val="a"/>
    <w:next w:val="a"/>
    <w:link w:val="70"/>
    <w:qFormat/>
    <w:rsid w:val="00940604"/>
    <w:pPr>
      <w:keepNext/>
      <w:outlineLvl w:val="6"/>
    </w:pPr>
    <w:rPr>
      <w:rFonts w:ascii="Cordia New" w:eastAsia="Cordia New" w:hAnsi="Cordi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0604"/>
    <w:pPr>
      <w:keepNext/>
      <w:outlineLvl w:val="7"/>
    </w:pPr>
    <w:rPr>
      <w:rFonts w:ascii="Cordia New" w:eastAsia="Cordia New" w:hAnsi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ที่ไปมาแล้ว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rsid w:val="00D718D3"/>
    <w:pPr>
      <w:tabs>
        <w:tab w:val="left" w:pos="992"/>
        <w:tab w:val="left" w:pos="1418"/>
        <w:tab w:val="left" w:pos="1843"/>
        <w:tab w:val="left" w:pos="2268"/>
      </w:tabs>
      <w:ind w:left="3600" w:hanging="3600"/>
    </w:pPr>
    <w:rPr>
      <w:rFonts w:ascii="Cordia New" w:eastAsia="Cordia New" w:hAnsi="Cordia New"/>
      <w:sz w:val="28"/>
    </w:rPr>
  </w:style>
  <w:style w:type="character" w:customStyle="1" w:styleId="20">
    <w:name w:val="การเยื้องเนื้อความ 2 อักขระ"/>
    <w:link w:val="2"/>
    <w:rsid w:val="00D718D3"/>
    <w:rPr>
      <w:rFonts w:ascii="Cordia New" w:eastAsia="Cordia New" w:hAnsi="Cordia New"/>
      <w:sz w:val="28"/>
      <w:szCs w:val="28"/>
    </w:rPr>
  </w:style>
  <w:style w:type="character" w:customStyle="1" w:styleId="70">
    <w:name w:val="หัวเรื่อง 7 อักขระ"/>
    <w:link w:val="7"/>
    <w:rsid w:val="00940604"/>
    <w:rPr>
      <w:rFonts w:ascii="Cordia New" w:eastAsia="Cordia New" w:hAnsi="Cordia New"/>
      <w:b/>
      <w:bCs/>
      <w:sz w:val="28"/>
      <w:szCs w:val="28"/>
    </w:rPr>
  </w:style>
  <w:style w:type="character" w:customStyle="1" w:styleId="80">
    <w:name w:val="หัวเรื่อง 8 อักขระ"/>
    <w:link w:val="8"/>
    <w:rsid w:val="00940604"/>
    <w:rPr>
      <w:rFonts w:ascii="Cordia New" w:eastAsia="Cordia New" w:hAnsi="Cordia New"/>
      <w:b/>
      <w:bCs/>
      <w:sz w:val="32"/>
      <w:szCs w:val="32"/>
      <w:u w:val="single"/>
    </w:rPr>
  </w:style>
  <w:style w:type="character" w:customStyle="1" w:styleId="50">
    <w:name w:val="หัวเรื่อง 5 อักขระ"/>
    <w:link w:val="5"/>
    <w:semiHidden/>
    <w:rsid w:val="000D297D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9">
    <w:name w:val="Balloon Text"/>
    <w:basedOn w:val="a"/>
    <w:link w:val="aa"/>
    <w:rsid w:val="00262670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link w:val="a9"/>
    <w:rsid w:val="00262670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+++&#3614;&#3633;&#3626;&#3604;&#3640;%20&#3648;&#3618;&#3634;&#3623;&#3621;&#3633;&#3585;&#3625;&#3603;&#3660;%20++++\&#3586;&#3629;&#3629;&#3609;&#3640;&#3617;&#3633;&#3605;&#3636;&#3648;&#3610;&#3636;&#3585;\IT\&#3586;&#3629;&#3629;&#3609;&#3640;&#3617;&#3633;&#3605;&#3636;&#3648;&#3610;&#3636;&#3585;&#3588;&#3656;&#3634;&#3595;&#3656;&#3629;&#3617;&#3629;&#3640;&#3611;&#3585;&#3619;&#3603;&#3660;%20IT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FDDE-FF4D-4934-AEE3-D10DF0CA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ขออนุมัติเบิกค่าซ่อมอุปกรณ์ IT</Template>
  <TotalTime>13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EAS20</dc:creator>
  <cp:keywords/>
  <cp:lastModifiedBy>Windows User</cp:lastModifiedBy>
  <cp:revision>18</cp:revision>
  <cp:lastPrinted>2020-02-27T04:26:00Z</cp:lastPrinted>
  <dcterms:created xsi:type="dcterms:W3CDTF">2018-12-11T03:08:00Z</dcterms:created>
  <dcterms:modified xsi:type="dcterms:W3CDTF">2020-08-31T08:44:00Z</dcterms:modified>
</cp:coreProperties>
</file>