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96" w:rsidRDefault="004A4896">
      <w:pPr>
        <w:jc w:val="center"/>
        <w:rPr>
          <w:rFonts w:ascii="TH SarabunPSK" w:hAnsi="TH SarabunPSK" w:cs="TH SarabunPSK"/>
          <w:noProof/>
        </w:rPr>
      </w:pPr>
    </w:p>
    <w:p w:rsidR="004A4896" w:rsidRDefault="004A4896">
      <w:pPr>
        <w:jc w:val="center"/>
        <w:rPr>
          <w:rFonts w:ascii="TH SarabunPSK" w:hAnsi="TH SarabunPSK" w:cs="TH SarabunPSK"/>
          <w:noProof/>
        </w:rPr>
      </w:pPr>
    </w:p>
    <w:p w:rsidR="004A4896" w:rsidRDefault="002718D2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128905</wp:posOffset>
                </wp:positionV>
                <wp:extent cx="904240" cy="45529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896" w:rsidRDefault="002718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มส.9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10.15pt;width:71.2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Km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" o:allowincell="f" filled="f" stroked="f">
                <v:textbox>
                  <w:txbxContent>
                    <w:p w:rsidR="004A4896" w:rsidRDefault="002718D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มส.9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581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96" w:rsidRDefault="002718D2">
      <w:pPr>
        <w:pStyle w:val="a3"/>
        <w:spacing w:after="24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ข้อมูลการเผยแพร่ผลงานสารนิพนธ์</w:t>
      </w:r>
    </w:p>
    <w:p w:rsidR="004A4896" w:rsidRDefault="002718D2">
      <w:pPr>
        <w:pStyle w:val="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ชื่อ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 w:cs="TH SarabunPSK"/>
          <w:sz w:val="28"/>
          <w:szCs w:val="28"/>
        </w:rPr>
        <w:t>)………………………………………….………….…….………………</w:t>
      </w:r>
      <w:r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>
        <w:rPr>
          <w:rFonts w:ascii="TH SarabunPSK" w:hAnsi="TH SarabunPSK" w:cs="TH SarabunPSK"/>
          <w:sz w:val="28"/>
          <w:szCs w:val="28"/>
        </w:rPr>
        <w:t>………………...……………………………….</w:t>
      </w:r>
    </w:p>
    <w:p w:rsidR="002E5FFC" w:rsidRPr="006E47F7" w:rsidRDefault="009347DA" w:rsidP="009347DA">
      <w:pPr>
        <w:pStyle w:val="2"/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bookmarkStart w:id="0" w:name="_GoBack"/>
      <w:bookmarkEnd w:id="0"/>
      <w:r w:rsidR="002E5FFC">
        <w:rPr>
          <w:rFonts w:ascii="TH SarabunPSK" w:hAnsi="TH SarabunPSK" w:cs="TH SarabunPSK" w:hint="cs"/>
          <w:sz w:val="28"/>
          <w:szCs w:val="28"/>
          <w:cs/>
        </w:rPr>
        <w:t>ชื่อสารนิพนธ์ ..................................................................................................................................................................................</w:t>
      </w:r>
    </w:p>
    <w:p w:rsidR="004A4896" w:rsidRDefault="002718D2"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…………………………………………………..……………</w:t>
      </w:r>
      <w:r>
        <w:rPr>
          <w:rFonts w:ascii="TH SarabunPSK" w:hAnsi="TH SarabunPSK" w:cs="TH SarabunPSK"/>
          <w:sz w:val="28"/>
          <w:szCs w:val="28"/>
          <w:cs/>
        </w:rPr>
        <w:t>แผน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/แบบ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…….</w:t>
      </w:r>
    </w:p>
    <w:p w:rsidR="004A4896" w:rsidRDefault="002718D2">
      <w:pPr>
        <w:pStyle w:val="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>การเผยแพร่ในรูปของบทความวารสาร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ทั้งที่ตีพิมพ์แล้วหรือได้รับการตอบรับให้ตีพิมพ์</w:t>
      </w:r>
      <w:r>
        <w:rPr>
          <w:rFonts w:ascii="TH SarabunPSK" w:hAnsi="TH SarabunPSK" w:cs="TH SarabunPSK"/>
          <w:sz w:val="28"/>
          <w:szCs w:val="28"/>
        </w:rPr>
        <w:t>)</w:t>
      </w:r>
    </w:p>
    <w:p w:rsidR="004A4896" w:rsidRDefault="002718D2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3.1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4A4896" w:rsidRDefault="002718D2">
      <w:pPr>
        <w:pStyle w:val="a3"/>
        <w:spacing w:line="276" w:lineRule="auto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………………………………………………………………………………………………………..…………………………………………………….</w:t>
      </w:r>
    </w:p>
    <w:p w:rsidR="004A4896" w:rsidRDefault="002718D2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………………………………………………………………………………………………………..……………………………………………………….</w:t>
      </w:r>
    </w:p>
    <w:p w:rsidR="00D72DBD" w:rsidRDefault="00D72DBD" w:rsidP="00D72DBD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……………………………………………………………………………..…………………………………………………………………</w:t>
      </w:r>
    </w:p>
    <w:p w:rsidR="004A4896" w:rsidRDefault="002718D2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ฐานข้อมูล</w:t>
      </w:r>
      <w:r>
        <w:rPr>
          <w:rFonts w:ascii="TH SarabunPSK" w:hAnsi="TH SarabunPSK" w:cs="TH SarabunPSK"/>
        </w:rPr>
        <w:t xml:space="preserve">*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(ฐาน </w:t>
      </w:r>
      <w:r>
        <w:rPr>
          <w:rFonts w:ascii="TH SarabunPSK" w:hAnsi="TH SarabunPSK" w:cs="TH SarabunPSK"/>
        </w:rPr>
        <w:t xml:space="preserve">TCI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</w:t>
      </w:r>
      <w:r>
        <w:rPr>
          <w:rFonts w:ascii="TH SarabunPSK" w:hAnsi="TH SarabunPSK" w:cs="TH SarabunPSK"/>
        </w:rPr>
        <w:t xml:space="preserve"> 1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 2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 3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ฐาน </w:t>
      </w:r>
      <w:r>
        <w:rPr>
          <w:rFonts w:ascii="TH SarabunPSK" w:hAnsi="TH SarabunPSK" w:cs="TH SarabunPSK"/>
        </w:rPr>
        <w:t xml:space="preserve">Web of Sci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SCIE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SSCI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AHCI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</w:rPr>
        <w:t>ESCI</w:t>
      </w:r>
    </w:p>
    <w:p w:rsidR="004A4896" w:rsidRDefault="002718D2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 w:hint="cs"/>
          <w:cs/>
        </w:rPr>
        <w:t>ฐานอื่น ระบุชื่อฐานข้อมูล.............................................................................................</w:t>
      </w:r>
    </w:p>
    <w:p w:rsidR="004A4896" w:rsidRDefault="002718D2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 w:right="-5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  <w:cs/>
        </w:rPr>
        <w:t>สถานภาพของบทความ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ตีพิมพ์แล้ว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อยู่ระหว่างการตีพิมพ์</w:t>
      </w:r>
      <w:r>
        <w:rPr>
          <w:rFonts w:ascii="TH SarabunPSK" w:hAnsi="TH SarabunPSK" w:cs="TH SarabunPSK"/>
        </w:rPr>
        <w:t xml:space="preserve"> </w:t>
      </w:r>
    </w:p>
    <w:p w:rsidR="004A4896" w:rsidRDefault="002718D2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 w:right="-5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ได้รับการตอบรับให้ตีพิมพ์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สนพ.ตอบรับว่าได้รับเอกสารแล้ว</w:t>
      </w:r>
    </w:p>
    <w:p w:rsidR="004A4896" w:rsidRDefault="002718D2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3.2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4A4896" w:rsidRDefault="002718D2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 w:rsidR="004A4896" w:rsidRDefault="002718D2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 w:rsidR="004A4896" w:rsidRDefault="002718D2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……………………………………………………………………………..…………………………………………………………………</w:t>
      </w:r>
    </w:p>
    <w:p w:rsidR="004A4896" w:rsidRDefault="002718D2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ฐานข้อมูล</w:t>
      </w:r>
      <w:r>
        <w:rPr>
          <w:rFonts w:ascii="TH SarabunPSK" w:hAnsi="TH SarabunPSK" w:cs="TH SarabunPSK"/>
        </w:rPr>
        <w:t xml:space="preserve">*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(ฐาน </w:t>
      </w:r>
      <w:r>
        <w:rPr>
          <w:rFonts w:ascii="TH SarabunPSK" w:hAnsi="TH SarabunPSK" w:cs="TH SarabunPSK"/>
        </w:rPr>
        <w:t xml:space="preserve">TCI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</w:t>
      </w:r>
      <w:r>
        <w:rPr>
          <w:rFonts w:ascii="TH SarabunPSK" w:hAnsi="TH SarabunPSK" w:cs="TH SarabunPSK"/>
        </w:rPr>
        <w:t xml:space="preserve"> 1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 2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กลุ่ม 3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ฐาน </w:t>
      </w:r>
      <w:r>
        <w:rPr>
          <w:rFonts w:ascii="TH SarabunPSK" w:hAnsi="TH SarabunPSK" w:cs="TH SarabunPSK"/>
        </w:rPr>
        <w:t xml:space="preserve">Web of Sci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SCIE </w:t>
      </w:r>
      <w:r>
        <w:rPr>
          <w:rFonts w:ascii="TH SarabunPSK" w:hAnsi="TH SarabunPSK" w:cs="TH SarabunPSK"/>
          <w:sz w:val="24"/>
          <w:szCs w:val="24"/>
        </w:rPr>
        <w:t xml:space="preserve">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SSCI 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AHCI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</w:rPr>
        <w:t>ESCI</w:t>
      </w:r>
    </w:p>
    <w:p w:rsidR="004A4896" w:rsidRDefault="002718D2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 w:hint="cs"/>
          <w:cs/>
        </w:rPr>
        <w:t>ฐานอื่น ระบุชื่อฐานข้อมูล.............................................................................................</w:t>
      </w:r>
    </w:p>
    <w:p w:rsidR="004A4896" w:rsidRDefault="002718D2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 w:right="-59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  <w:cs/>
        </w:rPr>
        <w:t>สถานภาพของบทความ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ตีพิมพ์แล้ว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อยู่ระหว่างการตีพิมพ์</w:t>
      </w:r>
      <w:r>
        <w:rPr>
          <w:rFonts w:ascii="TH SarabunPSK" w:hAnsi="TH SarabunPSK" w:cs="TH SarabunPSK"/>
        </w:rPr>
        <w:t xml:space="preserve"> </w:t>
      </w:r>
    </w:p>
    <w:p w:rsidR="004A4896" w:rsidRDefault="002718D2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 w:right="-598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ได้รับการตอบรับให้ตีพิมพ์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สนพ.ตอบรับว่าได้รับเอกสารแล้ว</w:t>
      </w:r>
    </w:p>
    <w:p w:rsidR="004A4896" w:rsidRDefault="002718D2">
      <w:pPr>
        <w:numPr>
          <w:ilvl w:val="0"/>
          <w:numId w:val="19"/>
        </w:numPr>
        <w:tabs>
          <w:tab w:val="num" w:pos="72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การเผยแพร่ในการประชุมวิชาการ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(พร้อมนี้ได้แนบเอกสารประกอบมาด้วยแล้ว)</w:t>
      </w:r>
      <w:r>
        <w:rPr>
          <w:rFonts w:ascii="TH SarabunPSK" w:hAnsi="TH SarabunPSK" w:cs="TH SarabunPSK"/>
          <w:b/>
          <w:bCs/>
          <w:cs/>
        </w:rPr>
        <w:t>*</w:t>
      </w:r>
      <w:r>
        <w:rPr>
          <w:rFonts w:ascii="TH SarabunPSK" w:hAnsi="TH SarabunPSK" w:cs="TH SarabunPSK"/>
          <w:b/>
          <w:bCs/>
        </w:rPr>
        <w:t>*</w:t>
      </w:r>
    </w:p>
    <w:p w:rsidR="004A4896" w:rsidRDefault="002718D2">
      <w:pPr>
        <w:numPr>
          <w:ilvl w:val="1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ชื่อผู้เขียน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นำเสนอ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 w:rsidR="004A4896" w:rsidRDefault="002718D2"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ชื่อเรื่องผลงานที่นำเสนอ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4A4896" w:rsidRDefault="002718D2"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ชื่อการประชุม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4A4896" w:rsidRDefault="002718D2"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วันเดือนปีและสถานที่จัดประชุม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:rsidR="004A4896" w:rsidRDefault="002718D2"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ชื่อหน่วยงานที่จัดประชุม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……………………………………………………………………………………………………………….………………………….</w:t>
      </w:r>
    </w:p>
    <w:p w:rsidR="004A4896" w:rsidRDefault="002718D2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วันที่นำเสนอผลงาน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4A4896" w:rsidRDefault="002718D2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เอกสารประมวลบทความในการประชุม (</w:t>
      </w:r>
      <w:r>
        <w:rPr>
          <w:rFonts w:ascii="TH SarabunPSK" w:hAnsi="TH SarabunPSK" w:cs="TH SarabunPSK"/>
        </w:rPr>
        <w:t>Proceedings</w:t>
      </w:r>
      <w:r>
        <w:rPr>
          <w:rFonts w:ascii="TH SarabunPSK" w:hAnsi="TH SarabunPSK" w:cs="TH SarabunPSK" w:hint="cs"/>
          <w:cs/>
        </w:rPr>
        <w:t>)  ปีที่..............................หน้าที่.....................ถึงหน้าที่.........................</w:t>
      </w:r>
      <w:r>
        <w:rPr>
          <w:rFonts w:ascii="TH SarabunPSK" w:hAnsi="TH SarabunPSK" w:cs="TH SarabunPSK"/>
        </w:rPr>
        <w:t xml:space="preserve"> </w:t>
      </w:r>
    </w:p>
    <w:p w:rsidR="004A4896" w:rsidRDefault="002718D2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เป็นการประชุมระดับ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</w:p>
    <w:p w:rsidR="004A4896" w:rsidRDefault="002718D2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รูปแบบผลงาน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Full Proceedings   </w:t>
      </w:r>
      <w:r>
        <w:rPr>
          <w:rFonts w:ascii="TH SarabunPSK" w:hAnsi="TH SarabunPSK" w:cs="TH SarabunPSK"/>
        </w:rPr>
        <w:tab/>
      </w:r>
    </w:p>
    <w:p w:rsidR="004A4896" w:rsidRDefault="002718D2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ประเภทผลงาน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Oral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Poster</w:t>
      </w:r>
    </w:p>
    <w:p w:rsidR="004A4896" w:rsidRDefault="004A4896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:rsidR="004A4896" w:rsidRDefault="004A4896"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 w:rsidR="004A4896" w:rsidRDefault="004A4896"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 w:rsidR="004A4896" w:rsidRDefault="004A4896"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 w:rsidR="004A4896" w:rsidRDefault="002718D2" w:rsidP="00D72DB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2</w:t>
      </w:r>
    </w:p>
    <w:p w:rsidR="004A4896" w:rsidRDefault="002718D2">
      <w:pPr>
        <w:pStyle w:val="a4"/>
        <w:numPr>
          <w:ilvl w:val="0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การเผยแพร่ในรูปแบบอื่นๆ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โปรดระบุข้อมูลเพิ่มเติมหากมีการนำเสนอในรูปแบบอื่น เช่น ได้รับการจดสิทธิบัตร อนุสิทธิบัตร ฯลฯ</w:t>
      </w:r>
      <w:r>
        <w:rPr>
          <w:rFonts w:ascii="TH SarabunPSK" w:hAnsi="TH SarabunPSK" w:cs="TH SarabunPSK"/>
        </w:rPr>
        <w:t>)</w:t>
      </w:r>
    </w:p>
    <w:p w:rsidR="004A4896" w:rsidRDefault="002718D2">
      <w:pPr>
        <w:pStyle w:val="a4"/>
        <w:spacing w:line="276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</w:t>
      </w:r>
    </w:p>
    <w:p w:rsidR="004A4896" w:rsidRDefault="004A4896">
      <w:pPr>
        <w:spacing w:line="276" w:lineRule="auto"/>
        <w:ind w:left="360"/>
        <w:rPr>
          <w:rFonts w:ascii="TH SarabunPSK" w:hAnsi="TH SarabunPSK" w:cs="TH SarabunPSK"/>
        </w:rPr>
      </w:pPr>
    </w:p>
    <w:p w:rsidR="004A4896" w:rsidRDefault="002718D2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ขณะนี้ยังไม่สามารถเผยแพร่หรือตีพิมพ์ผลงานได้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เนื่องจาก</w:t>
      </w:r>
      <w:r>
        <w:rPr>
          <w:rFonts w:ascii="TH SarabunPSK" w:hAnsi="TH SarabunPSK" w:cs="TH SarabunPSK"/>
        </w:rPr>
        <w:t xml:space="preserve"> ( </w:t>
      </w:r>
      <w:r>
        <w:rPr>
          <w:rFonts w:ascii="TH SarabunPSK" w:hAnsi="TH SarabunPSK" w:cs="TH SarabunPSK"/>
          <w:cs/>
        </w:rPr>
        <w:t>โปรดระบุรายละเอียด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เช่น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มีการจดสิทธิบัตร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หรือเป็นเงื่อนไขของการรับทุนจากแหล่งทุน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ระบุแหล่งทุน</w:t>
      </w:r>
      <w:r>
        <w:rPr>
          <w:rFonts w:ascii="TH SarabunPSK" w:hAnsi="TH SarabunPSK" w:cs="TH SarabunPSK"/>
        </w:rPr>
        <w:t xml:space="preserve">) </w:t>
      </w:r>
    </w:p>
    <w:p w:rsidR="004A4896" w:rsidRDefault="002718D2">
      <w:pPr>
        <w:pStyle w:val="a4"/>
        <w:spacing w:line="276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</w:t>
      </w:r>
    </w:p>
    <w:p w:rsidR="004A4896" w:rsidRDefault="002718D2">
      <w:pPr>
        <w:pStyle w:val="a4"/>
        <w:spacing w:line="276" w:lineRule="auto"/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4A4896" w:rsidRDefault="002718D2">
      <w:pPr>
        <w:pStyle w:val="a4"/>
        <w:tabs>
          <w:tab w:val="left" w:pos="1276"/>
        </w:tabs>
        <w:spacing w:line="276" w:lineRule="auto"/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ข้าพเจ้าขอรับรองว่า ได้ตรวจสอบความถูกต้องของข้อมูลดังกล่าวแล้วทุกประการ และตรวจสอบข้อมูลแล้ว เมื่อวันที่</w:t>
      </w:r>
      <w:r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  <w:b/>
          <w:bCs/>
          <w:cs/>
        </w:rPr>
        <w:t xml:space="preserve"> ว่าวารสารที่ตีพิมพ์ ไม่ปรากฏชื่อใน </w:t>
      </w:r>
      <w:r>
        <w:rPr>
          <w:rFonts w:ascii="TH SarabunPSK" w:hAnsi="TH SarabunPSK" w:cs="TH SarabunPSK"/>
          <w:b/>
          <w:bCs/>
        </w:rPr>
        <w:t xml:space="preserve">Beall’s List : predatory open access publishers </w:t>
      </w:r>
      <w:r>
        <w:rPr>
          <w:rFonts w:ascii="TH SarabunPSK" w:hAnsi="TH SarabunPSK" w:cs="TH SarabunPSK"/>
          <w:b/>
          <w:bCs/>
          <w:cs/>
        </w:rPr>
        <w:t>ในช่วงเวลาที่ผลงานได้รับการตีพิมพ์ในวารสารนั้น หากบัณฑิตวิทยาลัยตรวจสอบพบในภายหลังว่าข้อมูลไม่เป็นความจริง ข้าพเจ้ายินดีให้บัณฑิตวิทยาลัยตัดสิทธิ์ในการสำเร็จการศึกษาโดยไม่ขออุทธรณ์ใด ๆ ทั้งสิ้น</w:t>
      </w:r>
    </w:p>
    <w:p w:rsidR="004A4896" w:rsidRDefault="004A4896">
      <w:pPr>
        <w:pStyle w:val="a4"/>
        <w:spacing w:line="276" w:lineRule="auto"/>
        <w:ind w:left="284"/>
        <w:rPr>
          <w:rFonts w:ascii="TH SarabunPSK" w:hAnsi="TH SarabunPSK" w:cs="TH SarabunPSK"/>
          <w:cs/>
        </w:rPr>
      </w:pPr>
    </w:p>
    <w:tbl>
      <w:tblPr>
        <w:tblW w:w="14079" w:type="dxa"/>
        <w:tblLayout w:type="fixed"/>
        <w:tblLook w:val="0000" w:firstRow="0" w:lastRow="0" w:firstColumn="0" w:lastColumn="0" w:noHBand="0" w:noVBand="0"/>
      </w:tblPr>
      <w:tblGrid>
        <w:gridCol w:w="4361"/>
        <w:gridCol w:w="5670"/>
        <w:gridCol w:w="4048"/>
      </w:tblGrid>
      <w:tr w:rsidR="004A4896" w:rsidTr="00D506AD">
        <w:trPr>
          <w:gridAfter w:val="1"/>
          <w:wAfter w:w="4048" w:type="dxa"/>
        </w:trPr>
        <w:tc>
          <w:tcPr>
            <w:tcW w:w="4361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)…………………………………….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</w:t>
            </w:r>
            <w:r>
              <w:rPr>
                <w:rFonts w:ascii="TH SarabunPSK" w:hAnsi="TH SarabunPSK" w:cs="TH SarabunPSK"/>
                <w:cs/>
              </w:rPr>
              <w:t>อาจารย์ที่ปรึกษาสารนิพนธ์หลัก</w:t>
            </w:r>
          </w:p>
        </w:tc>
      </w:tr>
      <w:tr w:rsidR="004A4896" w:rsidTr="00D506AD">
        <w:trPr>
          <w:cantSplit/>
        </w:trPr>
        <w:tc>
          <w:tcPr>
            <w:tcW w:w="4361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4A4896" w:rsidTr="00D506AD">
        <w:trPr>
          <w:cantSplit/>
        </w:trPr>
        <w:tc>
          <w:tcPr>
            <w:tcW w:w="4361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_________/_________/_________</w:t>
            </w: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4A4896" w:rsidTr="00D506AD">
        <w:trPr>
          <w:gridAfter w:val="1"/>
          <w:wAfter w:w="4048" w:type="dxa"/>
        </w:trPr>
        <w:tc>
          <w:tcPr>
            <w:tcW w:w="4361" w:type="dxa"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4A4896" w:rsidTr="00D506AD">
        <w:trPr>
          <w:gridAfter w:val="1"/>
          <w:wAfter w:w="4048" w:type="dxa"/>
        </w:trPr>
        <w:tc>
          <w:tcPr>
            <w:tcW w:w="4361" w:type="dxa"/>
          </w:tcPr>
          <w:p w:rsidR="004A4896" w:rsidRDefault="004A4896" w:rsidP="00D506A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)………………………………………</w:t>
            </w:r>
            <w:r w:rsidR="00D506AD"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</w:tc>
      </w:tr>
      <w:tr w:rsidR="004A4896" w:rsidTr="00D506AD">
        <w:trPr>
          <w:gridAfter w:val="1"/>
          <w:wAfter w:w="4048" w:type="dxa"/>
        </w:trPr>
        <w:tc>
          <w:tcPr>
            <w:tcW w:w="4361" w:type="dxa"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</w:tr>
      <w:tr w:rsidR="004A4896" w:rsidTr="00D506AD">
        <w:trPr>
          <w:gridAfter w:val="1"/>
          <w:wAfter w:w="4048" w:type="dxa"/>
        </w:trPr>
        <w:tc>
          <w:tcPr>
            <w:tcW w:w="4361" w:type="dxa"/>
          </w:tcPr>
          <w:p w:rsidR="004A4896" w:rsidRDefault="004A489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4A4896" w:rsidRDefault="002718D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_________/_________/_________</w:t>
            </w:r>
          </w:p>
        </w:tc>
      </w:tr>
    </w:tbl>
    <w:p w:rsidR="004A4896" w:rsidRDefault="004A4896">
      <w:pPr>
        <w:pBdr>
          <w:bottom w:val="single" w:sz="6" w:space="0" w:color="auto"/>
        </w:pBdr>
        <w:spacing w:line="276" w:lineRule="auto"/>
        <w:rPr>
          <w:rFonts w:ascii="TH SarabunPSK" w:hAnsi="TH SarabunPSK" w:cs="TH SarabunPSK"/>
        </w:rPr>
      </w:pPr>
    </w:p>
    <w:p w:rsidR="004A4896" w:rsidRDefault="004A4896">
      <w:pPr>
        <w:pStyle w:val="1"/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4A4896" w:rsidRDefault="002718D2">
      <w:pPr>
        <w:pStyle w:val="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ความเห็นคณะกรรมการ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…………………………………………………………….……………………………………………….…………………</w:t>
      </w:r>
    </w:p>
    <w:p w:rsidR="004A4896" w:rsidRDefault="004A4896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4A4896" w:rsidRDefault="002718D2">
      <w:pPr>
        <w:pStyle w:val="a5"/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คณะกรรมการ</w:t>
      </w:r>
      <w:r>
        <w:rPr>
          <w:rFonts w:ascii="TH SarabunPSK" w:hAnsi="TH SarabunPSK" w:cs="TH SarabunPSK"/>
          <w:sz w:val="28"/>
          <w:szCs w:val="28"/>
        </w:rPr>
        <w:t>………………………..………………………………</w:t>
      </w:r>
      <w:r>
        <w:rPr>
          <w:rFonts w:ascii="TH SarabunPSK" w:hAnsi="TH SarabunPSK" w:cs="TH SarabunPSK"/>
          <w:sz w:val="28"/>
          <w:szCs w:val="28"/>
          <w:cs/>
        </w:rPr>
        <w:t>ในคราวประชุมครั้งที่</w:t>
      </w:r>
      <w:r>
        <w:rPr>
          <w:rFonts w:ascii="TH SarabunPSK" w:hAnsi="TH SarabunPSK" w:cs="TH SarabunPSK"/>
          <w:sz w:val="28"/>
          <w:szCs w:val="28"/>
        </w:rPr>
        <w:t>………/………..</w:t>
      </w:r>
      <w:r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>
        <w:rPr>
          <w:rFonts w:ascii="TH SarabunPSK" w:hAnsi="TH SarabunPSK" w:cs="TH SarabunPSK"/>
          <w:sz w:val="28"/>
          <w:szCs w:val="28"/>
        </w:rPr>
        <w:t xml:space="preserve">………………….………………  </w:t>
      </w:r>
    </w:p>
    <w:p w:rsidR="004A4896" w:rsidRDefault="002718D2">
      <w:pPr>
        <w:pStyle w:val="a5"/>
        <w:spacing w:line="276" w:lineRule="auto"/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ให้ความเห็นชอบการเผยแพร่ผลงานวิทยานิพนธ์ของ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 w:cs="TH SarabunPSK"/>
          <w:sz w:val="28"/>
          <w:szCs w:val="28"/>
        </w:rPr>
        <w:t xml:space="preserve">)……………………………………………………………………………………….   </w:t>
      </w:r>
      <w:r>
        <w:rPr>
          <w:rFonts w:ascii="TH SarabunPSK" w:hAnsi="TH SarabunPSK" w:cs="TH SarabunPSK"/>
          <w:sz w:val="28"/>
          <w:szCs w:val="28"/>
          <w:cs/>
        </w:rPr>
        <w:t>ว่าครบถ้วนตามมาตรฐานการประกันคุณภาพของหลักสูตรระดับ</w:t>
      </w:r>
      <w:r>
        <w:rPr>
          <w:rFonts w:ascii="TH SarabunPSK" w:hAnsi="TH SarabunPSK" w:cs="TH SarabunPSK"/>
          <w:sz w:val="28"/>
          <w:szCs w:val="28"/>
        </w:rPr>
        <w:t xml:space="preserve">     </w:t>
      </w:r>
    </w:p>
    <w:p w:rsidR="004A4896" w:rsidRDefault="002718D2">
      <w:pPr>
        <w:pStyle w:val="a5"/>
        <w:spacing w:line="276" w:lineRule="auto"/>
        <w:ind w:left="63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ปริญญาเอก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4A4896" w:rsidRDefault="002718D2">
      <w:pPr>
        <w:pStyle w:val="a5"/>
        <w:spacing w:line="276" w:lineRule="auto"/>
        <w:ind w:left="63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ปริญญาโท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4A4896" w:rsidRDefault="002718D2">
      <w:pPr>
        <w:pStyle w:val="a5"/>
        <w:spacing w:line="276" w:lineRule="auto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4A4896" w:rsidRDefault="002718D2">
      <w:pPr>
        <w:spacing w:line="276" w:lineRule="auto"/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(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) …………………………………………………………. </w:t>
      </w:r>
      <w:r>
        <w:rPr>
          <w:rFonts w:ascii="TH SarabunPSK" w:hAnsi="TH SarabunPSK" w:cs="TH SarabunPSK"/>
          <w:cs/>
        </w:rPr>
        <w:t>ผู้มีอำนาจลงนาม</w:t>
      </w:r>
    </w:p>
    <w:p w:rsidR="004A4896" w:rsidRDefault="002718D2">
      <w:pPr>
        <w:spacing w:line="276" w:lineRule="auto"/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(……….………………………….……………………)</w:t>
      </w:r>
    </w:p>
    <w:p w:rsidR="004A4896" w:rsidRDefault="002E5FFC" w:rsidP="002E5FFC">
      <w:pPr>
        <w:pStyle w:val="a5"/>
        <w:tabs>
          <w:tab w:val="left" w:pos="2160"/>
          <w:tab w:val="left" w:pos="2250"/>
        </w:tabs>
        <w:ind w:left="2880" w:firstLine="0"/>
        <w:jc w:val="center"/>
      </w:pPr>
      <w:r w:rsidRPr="006E47F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682625</wp:posOffset>
                </wp:positionV>
                <wp:extent cx="6743700" cy="1782445"/>
                <wp:effectExtent l="13335" t="1270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FC" w:rsidRPr="00DE081A" w:rsidRDefault="002E5FFC" w:rsidP="002E5F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081A">
                              <w:rPr>
                                <w:rFonts w:ascii="TH SarabunPSK" w:hAnsi="TH SarabunPSK" w:cs="TH SarabunPSK"/>
                              </w:rPr>
                              <w:t>*</w:t>
                            </w:r>
                            <w:r w:rsidRPr="00DE081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ฐานข้อมูลที่ป็นที่ยอมรับระดับชาติและนานาชาติ</w:t>
                            </w:r>
                          </w:p>
                          <w:p w:rsidR="002E5FFC" w:rsidRPr="00274A4A" w:rsidRDefault="002E5FFC" w:rsidP="002E5FFC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DE081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ฐานข้อมูลระดับชาติ ได้แก่ศูนย์ดัชนีอ้างอิงวารสารไทย (</w:t>
                            </w:r>
                            <w:r w:rsidRPr="00DE081A">
                              <w:rPr>
                                <w:rFonts w:ascii="TH SarabunPSK" w:hAnsi="TH SarabunPSK" w:cs="TH SarabunPSK"/>
                              </w:rPr>
                              <w:t>TCI</w:t>
                            </w:r>
                            <w:r w:rsidRPr="00DE081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Pr="00DE081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E081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ตรวจสอบจาก </w:t>
                            </w:r>
                            <w:r w:rsidRPr="00274A4A">
                              <w:rPr>
                                <w:rFonts w:ascii="TH SarabunPSK" w:hAnsi="TH SarabunPSK" w:cs="TH SarabunPSK"/>
                              </w:rPr>
                              <w:t>https://tci-thailand.org/list%20journal.php</w:t>
                            </w:r>
                          </w:p>
                          <w:p w:rsidR="002E5FFC" w:rsidRPr="00274A4A" w:rsidRDefault="002E5FFC" w:rsidP="002E5FFC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DE081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ฐานข้อมูลระดับนานาชาติตรวจสอบได้จาก </w:t>
                            </w:r>
                            <w:r w:rsidRPr="00590720">
                              <w:rPr>
                                <w:rFonts w:ascii="TH SarabunPSK" w:hAnsi="TH SarabunPSK" w:cs="TH SarabunPSK"/>
                              </w:rPr>
                              <w:t>https://grad.psu.ac.th/th/current-student/thesis/journal-information.html</w:t>
                            </w:r>
                            <w:r w:rsidRPr="00590720">
                              <w:rPr>
                                <w:rFonts w:ascii="TH SarabunPSK" w:hAnsi="TH SarabunPSK" w:cs="TH SarabunPSK" w:hint="cs"/>
                              </w:rPr>
                              <w:t xml:space="preserve"> </w:t>
                            </w:r>
                            <w:r w:rsidRPr="00274A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90720">
                              <w:rPr>
                                <w:rFonts w:ascii="TH SarabunPSK" w:hAnsi="TH SarabunPSK" w:cs="TH SarabunPSK"/>
                              </w:rPr>
                              <w:t>https://grad.psu.ac.th/en/current-student/journal-information.html</w:t>
                            </w:r>
                          </w:p>
                          <w:p w:rsidR="002E5FFC" w:rsidRPr="00DE081A" w:rsidRDefault="002E5FFC" w:rsidP="002E5F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081A">
                              <w:rPr>
                                <w:rFonts w:ascii="TH SarabunPSK" w:hAnsi="TH SarabunPSK" w:cs="TH SarabunPSK"/>
                              </w:rPr>
                              <w:t>**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เอกสารประกอบ</w:t>
                            </w:r>
                          </w:p>
                          <w:p w:rsidR="002E5FFC" w:rsidRPr="00DE081A" w:rsidRDefault="002E5FFC" w:rsidP="002E5FFC">
                            <w:pPr>
                              <w:pStyle w:val="ac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หน้าปก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Proceedings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ฉบับ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full paper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หรือ หน้าปกแผ่น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CD </w:t>
                            </w:r>
                            <w:r w:rsidRPr="00DE081A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Proceedings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ฉบับ </w:t>
                            </w:r>
                            <w:r w:rsidRPr="00DE081A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full paper</w:t>
                            </w:r>
                          </w:p>
                          <w:p w:rsidR="002E5FFC" w:rsidRPr="00DE081A" w:rsidRDefault="002E5FFC" w:rsidP="002E5FFC">
                            <w:pPr>
                              <w:pStyle w:val="ac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หน้าปกวารสาร/หลักฐานการตอบรับตีพิมพ์และผลงานตีพิมพ์ (บทความ)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8pt;margin-top:53.75pt;width:531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VWLAIAAFg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">
                <v:textbox>
                  <w:txbxContent>
                    <w:p w:rsidR="002E5FFC" w:rsidRPr="00DE081A" w:rsidRDefault="002E5FFC" w:rsidP="002E5FFC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DE081A">
                        <w:rPr>
                          <w:rFonts w:ascii="TH SarabunPSK" w:hAnsi="TH SarabunPSK" w:cs="TH SarabunPSK"/>
                        </w:rPr>
                        <w:t>*</w:t>
                      </w:r>
                      <w:r w:rsidRPr="00DE081A">
                        <w:rPr>
                          <w:rFonts w:ascii="TH SarabunPSK" w:hAnsi="TH SarabunPSK" w:cs="TH SarabunPSK" w:hint="cs"/>
                          <w:cs/>
                        </w:rPr>
                        <w:t>ฐานข้อมูลที่ป็นที่ยอมรับระดับชาติและนานาชาติ</w:t>
                      </w:r>
                    </w:p>
                    <w:p w:rsidR="002E5FFC" w:rsidRPr="00274A4A" w:rsidRDefault="002E5FFC" w:rsidP="002E5FFC"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 w:hint="cs"/>
                        </w:rPr>
                      </w:pPr>
                      <w:r w:rsidRPr="00DE081A">
                        <w:rPr>
                          <w:rFonts w:ascii="TH SarabunPSK" w:hAnsi="TH SarabunPSK" w:cs="TH SarabunPSK" w:hint="cs"/>
                          <w:cs/>
                        </w:rPr>
                        <w:t>ฐานข้อมูลระดับชาติ ได้แก่ศูนย์ดัชนีอ้างอิงวารสารไทย (</w:t>
                      </w:r>
                      <w:r w:rsidRPr="00DE081A">
                        <w:rPr>
                          <w:rFonts w:ascii="TH SarabunPSK" w:hAnsi="TH SarabunPSK" w:cs="TH SarabunPSK"/>
                        </w:rPr>
                        <w:t>TCI</w:t>
                      </w:r>
                      <w:r w:rsidRPr="00DE081A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Pr="00DE081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DE081A"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ตรวจสอบจาก </w:t>
                      </w:r>
                      <w:r w:rsidRPr="00274A4A">
                        <w:rPr>
                          <w:rFonts w:ascii="TH SarabunPSK" w:hAnsi="TH SarabunPSK" w:cs="TH SarabunPSK"/>
                        </w:rPr>
                        <w:t>https://tci-thailand.org/list%20journal.php</w:t>
                      </w:r>
                    </w:p>
                    <w:p w:rsidR="002E5FFC" w:rsidRPr="00274A4A" w:rsidRDefault="002E5FFC" w:rsidP="002E5FFC"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DE081A">
                        <w:rPr>
                          <w:rFonts w:ascii="TH SarabunPSK" w:hAnsi="TH SarabunPSK" w:cs="TH SarabunPSK" w:hint="cs"/>
                          <w:cs/>
                        </w:rPr>
                        <w:t xml:space="preserve">ฐานข้อมูลระดับนานาชาติตรวจสอบได้จาก </w:t>
                      </w:r>
                      <w:r w:rsidRPr="00590720">
                        <w:rPr>
                          <w:rFonts w:ascii="TH SarabunPSK" w:hAnsi="TH SarabunPSK" w:cs="TH SarabunPSK"/>
                        </w:rPr>
                        <w:t>https://grad.psu.ac.th/th/current-student/thesis/journal-information.html</w:t>
                      </w:r>
                      <w:r w:rsidRPr="00590720">
                        <w:rPr>
                          <w:rFonts w:ascii="TH SarabunPSK" w:hAnsi="TH SarabunPSK" w:cs="TH SarabunPSK" w:hint="cs"/>
                        </w:rPr>
                        <w:t xml:space="preserve"> </w:t>
                      </w:r>
                      <w:r w:rsidRPr="00274A4A"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90720">
                        <w:rPr>
                          <w:rFonts w:ascii="TH SarabunPSK" w:hAnsi="TH SarabunPSK" w:cs="TH SarabunPSK"/>
                        </w:rPr>
                        <w:t>https://grad.psu.ac.th/en/current-student/journal-information.html</w:t>
                      </w:r>
                    </w:p>
                    <w:p w:rsidR="002E5FFC" w:rsidRPr="00DE081A" w:rsidRDefault="002E5FFC" w:rsidP="002E5FFC">
                      <w:pPr>
                        <w:rPr>
                          <w:rFonts w:ascii="TH SarabunPSK" w:hAnsi="TH SarabunPSK" w:cs="TH SarabunPSK"/>
                        </w:rPr>
                      </w:pPr>
                      <w:r w:rsidRPr="00DE081A">
                        <w:rPr>
                          <w:rFonts w:ascii="TH SarabunPSK" w:hAnsi="TH SarabunPSK" w:cs="TH SarabunPSK"/>
                        </w:rPr>
                        <w:t>**</w:t>
                      </w:r>
                      <w:r w:rsidRPr="00DE081A">
                        <w:rPr>
                          <w:rFonts w:ascii="TH SarabunPSK" w:hAnsi="TH SarabunPSK" w:cs="TH SarabunPSK"/>
                          <w:cs/>
                        </w:rPr>
                        <w:t>เอกสารประกอบ</w:t>
                      </w:r>
                    </w:p>
                    <w:p w:rsidR="002E5FFC" w:rsidRPr="00DE081A" w:rsidRDefault="002E5FFC" w:rsidP="002E5FFC">
                      <w:pPr>
                        <w:pStyle w:val="ac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DE081A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หน้าปก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</w:rPr>
                        <w:t xml:space="preserve">Proceedings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ฉบับ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</w:rPr>
                        <w:t xml:space="preserve">full paper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หรือ หน้าปกแผ่น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</w:rPr>
                        <w:t xml:space="preserve">CD </w:t>
                      </w:r>
                      <w:r w:rsidRPr="00DE081A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และ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</w:rPr>
                        <w:t xml:space="preserve">Proceedings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ฉบับ </w:t>
                      </w:r>
                      <w:r w:rsidRPr="00DE081A">
                        <w:rPr>
                          <w:rFonts w:ascii="TH SarabunPSK" w:hAnsi="TH SarabunPSK" w:cs="TH SarabunPSK"/>
                          <w:szCs w:val="28"/>
                        </w:rPr>
                        <w:t>full paper</w:t>
                      </w:r>
                    </w:p>
                    <w:p w:rsidR="002E5FFC" w:rsidRPr="00DE081A" w:rsidRDefault="002E5FFC" w:rsidP="002E5FFC">
                      <w:pPr>
                        <w:pStyle w:val="ac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หน้าปกวารสาร/หลักฐานการตอบรับตีพิมพ์และผลงานตีพิมพ์ (บทความ)</w:t>
                      </w:r>
                    </w:p>
                  </w:txbxContent>
                </v:textbox>
              </v:shape>
            </w:pict>
          </mc:Fallback>
        </mc:AlternateContent>
      </w:r>
      <w:r w:rsidRPr="006E47F7">
        <w:rPr>
          <w:rFonts w:ascii="TH SarabunPSK" w:hAnsi="TH SarabunPSK" w:cs="TH SarabunPSK"/>
          <w:sz w:val="28"/>
          <w:szCs w:val="28"/>
        </w:rPr>
        <w:t>________/_________/________</w:t>
      </w:r>
    </w:p>
    <w:sectPr w:rsidR="004A4896">
      <w:pgSz w:w="11906" w:h="16838" w:code="9"/>
      <w:pgMar w:top="567" w:right="720" w:bottom="567" w:left="1152" w:header="271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AA" w:rsidRDefault="000C35AA">
      <w:r>
        <w:separator/>
      </w:r>
    </w:p>
  </w:endnote>
  <w:endnote w:type="continuationSeparator" w:id="0">
    <w:p w:rsidR="000C35AA" w:rsidRDefault="000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AA" w:rsidRDefault="000C35AA">
      <w:r>
        <w:separator/>
      </w:r>
    </w:p>
  </w:footnote>
  <w:footnote w:type="continuationSeparator" w:id="0">
    <w:p w:rsidR="000C35AA" w:rsidRDefault="000C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96"/>
    <w:rsid w:val="000C35AA"/>
    <w:rsid w:val="002718D2"/>
    <w:rsid w:val="002E5FFC"/>
    <w:rsid w:val="00343668"/>
    <w:rsid w:val="00417C3C"/>
    <w:rsid w:val="004A4896"/>
    <w:rsid w:val="008747B6"/>
    <w:rsid w:val="009347DA"/>
    <w:rsid w:val="00B34F1F"/>
    <w:rsid w:val="00D506AD"/>
    <w:rsid w:val="00D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0265EE"/>
  <w15:docId w15:val="{E2E1FEC1-8F38-414A-A83E-CC1F9C8B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link w:val="a6"/>
    <w:semiHidden/>
    <w:pPr>
      <w:ind w:firstLine="810"/>
    </w:pPr>
    <w:rPr>
      <w:rFonts w:ascii="EucrosiaUPC" w:hAnsi="EucrosiaUPC" w:cs="EucrosiaUPC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a9">
    <w:name w:val="caption"/>
    <w:basedOn w:val="a"/>
    <w:next w:val="a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a">
    <w:name w:val="Balloon Text"/>
    <w:basedOn w:val="a"/>
    <w:link w:val="ab"/>
    <w:semiHidden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semiHidden/>
    <w:locked/>
    <w:rPr>
      <w:rFonts w:ascii="Tahoma" w:hAnsi="Tahoma" w:cs="Times New Roman"/>
      <w:sz w:val="16"/>
    </w:rPr>
  </w:style>
  <w:style w:type="paragraph" w:styleId="ac">
    <w:name w:val="List Paragraph"/>
    <w:basedOn w:val="a"/>
    <w:qFormat/>
    <w:pPr>
      <w:ind w:left="720"/>
    </w:pPr>
    <w:rPr>
      <w:szCs w:val="35"/>
    </w:rPr>
  </w:style>
  <w:style w:type="paragraph" w:styleId="ad">
    <w:name w:val="footer"/>
    <w:basedOn w:val="a"/>
    <w:link w:val="ae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rPr>
      <w:rFonts w:eastAsia="Times New Roman" w:cs="Cordia New"/>
      <w:sz w:val="28"/>
      <w:szCs w:val="35"/>
    </w:rPr>
  </w:style>
  <w:style w:type="character" w:customStyle="1" w:styleId="a8">
    <w:name w:val="หัวกระดาษ อักขระ"/>
    <w:link w:val="a7"/>
    <w:uiPriority w:val="99"/>
    <w:rPr>
      <w:rFonts w:eastAsia="Times New Roman" w:cs="Cordia New"/>
      <w:sz w:val="28"/>
      <w:szCs w:val="28"/>
    </w:rPr>
  </w:style>
  <w:style w:type="character" w:styleId="af">
    <w:name w:val="Hyperlink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Pr>
      <w:rFonts w:eastAsia="Times New Roman" w:cs="Cordia New"/>
      <w:b/>
      <w:bCs/>
      <w:sz w:val="36"/>
      <w:szCs w:val="36"/>
    </w:rPr>
  </w:style>
  <w:style w:type="character" w:customStyle="1" w:styleId="a6">
    <w:name w:val="การเยื้องเนื้อความ อักขระ"/>
    <w:basedOn w:val="a0"/>
    <w:link w:val="a5"/>
    <w:semiHidden/>
    <w:rPr>
      <w:rFonts w:ascii="EucrosiaUPC" w:eastAsia="Times New Roman" w:hAnsi="EucrosiaUPC" w:cs="Eucrosi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s4.1_1%20(2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E4EF-DDFC-4166-9B04-B1FAEF3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 (2)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user</dc:creator>
  <cp:lastModifiedBy>WES01-56</cp:lastModifiedBy>
  <cp:revision>3</cp:revision>
  <cp:lastPrinted>2018-05-25T04:44:00Z</cp:lastPrinted>
  <dcterms:created xsi:type="dcterms:W3CDTF">2021-08-30T06:42:00Z</dcterms:created>
  <dcterms:modified xsi:type="dcterms:W3CDTF">2021-08-30T06:50:00Z</dcterms:modified>
</cp:coreProperties>
</file>